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E9CB" w14:textId="18C6BF15" w:rsidR="008A6ADB" w:rsidRDefault="006115BD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0D5D529" wp14:editId="3B19E669">
                <wp:simplePos x="0" y="0"/>
                <wp:positionH relativeFrom="page">
                  <wp:posOffset>3992245</wp:posOffset>
                </wp:positionH>
                <wp:positionV relativeFrom="page">
                  <wp:posOffset>1207275</wp:posOffset>
                </wp:positionV>
                <wp:extent cx="2070100" cy="2556510"/>
                <wp:effectExtent l="0" t="0" r="0" b="8890"/>
                <wp:wrapThrough wrapText="bothSides">
                  <wp:wrapPolygon edited="0">
                    <wp:start x="265" y="0"/>
                    <wp:lineTo x="265" y="21461"/>
                    <wp:lineTo x="20937" y="21461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E62E9" w14:textId="71301A0D" w:rsidR="007E4F64" w:rsidRPr="00042CCC" w:rsidRDefault="007E4F64" w:rsidP="00042CCC">
                            <w:pPr>
                              <w:pStyle w:val="BodyText2"/>
                              <w:jc w:val="left"/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</w:p>
                          <w:p w14:paraId="23C1C634" w14:textId="77777777" w:rsidR="006568D9" w:rsidRPr="006115BD" w:rsidRDefault="006568D9" w:rsidP="008A6ADB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SAFE</w:t>
                            </w:r>
                          </w:p>
                          <w:p w14:paraId="5976399A" w14:textId="77777777" w:rsidR="006568D9" w:rsidRPr="006115BD" w:rsidRDefault="006568D9" w:rsidP="008A6ADB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08BD6A95" w14:textId="5BDD7249" w:rsidR="007E4F64" w:rsidRPr="006115BD" w:rsidRDefault="007E4F64" w:rsidP="008A6ADB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RESPECTFUL</w:t>
                            </w:r>
                          </w:p>
                          <w:p w14:paraId="65AE7B5E" w14:textId="77777777" w:rsidR="007E4F64" w:rsidRPr="006115BD" w:rsidRDefault="007E4F64" w:rsidP="008A6ADB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5D64539D" w14:textId="278CB60B" w:rsidR="00042CCC" w:rsidRPr="006115BD" w:rsidRDefault="007E4F64" w:rsidP="006568D9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RESPONSIBLE</w:t>
                            </w:r>
                          </w:p>
                          <w:p w14:paraId="6CE8A7A4" w14:textId="5C308974" w:rsidR="00042CCC" w:rsidRPr="006316BE" w:rsidRDefault="00042CCC" w:rsidP="008A6ADB">
                            <w:pPr>
                              <w:pStyle w:val="BodyText2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D5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4.35pt;margin-top:95.05pt;width:163pt;height:201.3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" filled="f" stroked="f">
                <v:textbox inset=",0,,0">
                  <w:txbxContent>
                    <w:p w14:paraId="571E62E9" w14:textId="71301A0D" w:rsidR="007E4F64" w:rsidRPr="00042CCC" w:rsidRDefault="007E4F64" w:rsidP="00042CCC">
                      <w:pPr>
                        <w:pStyle w:val="BodyText2"/>
                        <w:jc w:val="left"/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</w:p>
                    <w:p w14:paraId="23C1C634" w14:textId="77777777" w:rsidR="006568D9" w:rsidRPr="006115BD" w:rsidRDefault="006568D9" w:rsidP="008A6ADB">
                      <w:pPr>
                        <w:pStyle w:val="BodyText2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SAFE</w:t>
                      </w:r>
                    </w:p>
                    <w:p w14:paraId="5976399A" w14:textId="77777777" w:rsidR="006568D9" w:rsidRPr="006115BD" w:rsidRDefault="006568D9" w:rsidP="008A6ADB">
                      <w:pPr>
                        <w:pStyle w:val="BodyText2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08BD6A95" w14:textId="5BDD7249" w:rsidR="007E4F64" w:rsidRPr="006115BD" w:rsidRDefault="007E4F64" w:rsidP="008A6ADB">
                      <w:pPr>
                        <w:pStyle w:val="BodyText2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RESPECTFUL</w:t>
                      </w:r>
                    </w:p>
                    <w:p w14:paraId="65AE7B5E" w14:textId="77777777" w:rsidR="007E4F64" w:rsidRPr="006115BD" w:rsidRDefault="007E4F64" w:rsidP="008A6ADB">
                      <w:pPr>
                        <w:pStyle w:val="BodyText2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5D64539D" w14:textId="278CB60B" w:rsidR="00042CCC" w:rsidRPr="006115BD" w:rsidRDefault="007E4F64" w:rsidP="006568D9">
                      <w:pPr>
                        <w:pStyle w:val="BodyText2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RESPONSIBLE</w:t>
                      </w:r>
                    </w:p>
                    <w:p w14:paraId="6CE8A7A4" w14:textId="5C308974" w:rsidR="00042CCC" w:rsidRPr="006316BE" w:rsidRDefault="00042CCC" w:rsidP="008A6ADB">
                      <w:pPr>
                        <w:pStyle w:val="BodyText2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CCF97F7" wp14:editId="50DA11A1">
                <wp:simplePos x="0" y="0"/>
                <wp:positionH relativeFrom="page">
                  <wp:posOffset>630788</wp:posOffset>
                </wp:positionH>
                <wp:positionV relativeFrom="page">
                  <wp:posOffset>3683000</wp:posOffset>
                </wp:positionV>
                <wp:extent cx="2070100" cy="3536950"/>
                <wp:effectExtent l="0" t="0" r="0" b="19050"/>
                <wp:wrapThrough wrapText="bothSides">
                  <wp:wrapPolygon edited="0">
                    <wp:start x="265" y="0"/>
                    <wp:lineTo x="265" y="21561"/>
                    <wp:lineTo x="20937" y="21561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5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DB76" w14:textId="0F3E29E9" w:rsidR="007E4F64" w:rsidRPr="006115BD" w:rsidRDefault="007E4F64" w:rsidP="008A6ADB">
                            <w:pPr>
                              <w:pStyle w:val="BodyText2"/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The Fox Hollow staff, scholars, and parents agree that this compact outlines how we will share the responsibility for impro</w:t>
                            </w:r>
                            <w:r w:rsidR="00E87A30" w:rsidRPr="006115BD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ved student academic achievement</w:t>
                            </w:r>
                            <w:r w:rsidR="006D67F8" w:rsidRPr="006115BD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115BD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 xml:space="preserve">by which the school and parents will build and develop a partnership that will help reach our goal of </w:t>
                            </w:r>
                            <w:r w:rsidR="00ED4A6A" w:rsidRPr="006115BD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providing a world class education for all scholars.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97F7" id="Text Box 25" o:spid="_x0000_s1027" type="#_x0000_t202" style="position:absolute;margin-left:49.65pt;margin-top:290pt;width:163pt;height:278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" filled="f" stroked="f">
                <v:textbox inset=",0,,0">
                  <w:txbxContent>
                    <w:p w14:paraId="7833DB76" w14:textId="0F3E29E9" w:rsidR="007E4F64" w:rsidRPr="006115BD" w:rsidRDefault="007E4F64" w:rsidP="008A6ADB">
                      <w:pPr>
                        <w:pStyle w:val="BodyText2"/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The Fox Hollow staff, scholars, and parents agree that this compact outlines how we will share the responsibility for impro</w:t>
                      </w:r>
                      <w:r w:rsidR="00E87A30" w:rsidRPr="006115BD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ved student academic achievement</w:t>
                      </w:r>
                      <w:r w:rsidR="006D67F8" w:rsidRPr="006115BD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 xml:space="preserve">, </w:t>
                      </w:r>
                      <w:r w:rsidRPr="006115BD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 xml:space="preserve">by which the school and parents will build and develop a partnership that will help reach our goal of </w:t>
                      </w:r>
                      <w:r w:rsidR="00ED4A6A" w:rsidRPr="006115BD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providing a world class education for all scholars.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67F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0523BD8" wp14:editId="44B0C81D">
                <wp:simplePos x="0" y="0"/>
                <wp:positionH relativeFrom="page">
                  <wp:posOffset>7251912</wp:posOffset>
                </wp:positionH>
                <wp:positionV relativeFrom="page">
                  <wp:posOffset>4460028</wp:posOffset>
                </wp:positionV>
                <wp:extent cx="2282402" cy="1606973"/>
                <wp:effectExtent l="0" t="0" r="0" b="19050"/>
                <wp:wrapThrough wrapText="bothSides">
                  <wp:wrapPolygon edited="0">
                    <wp:start x="240" y="0"/>
                    <wp:lineTo x="240" y="21515"/>
                    <wp:lineTo x="21155" y="21515"/>
                    <wp:lineTo x="21155" y="0"/>
                    <wp:lineTo x="240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402" cy="160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A26F" w14:textId="504D048A" w:rsidR="00A3110B" w:rsidRPr="006115BD" w:rsidRDefault="006115BD" w:rsidP="008A6ADB">
                            <w:pPr>
                              <w:pStyle w:val="Subtitle"/>
                              <w:rPr>
                                <w:rFonts w:ascii="American Typewriter" w:hAnsi="American Typewriter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auto"/>
                                <w:sz w:val="32"/>
                                <w:szCs w:val="32"/>
                              </w:rPr>
                              <w:t>‘Owl’</w:t>
                            </w:r>
                            <w:r>
                              <w:rPr>
                                <w:rFonts w:ascii="American Typewriter" w:hAnsi="American Typewriter"/>
                                <w:color w:val="auto"/>
                                <w:sz w:val="32"/>
                                <w:szCs w:val="32"/>
                              </w:rPr>
                              <w:t xml:space="preserve"> Be Your C</w:t>
                            </w:r>
                            <w:r w:rsidRPr="006115BD">
                              <w:rPr>
                                <w:rFonts w:ascii="American Typewriter" w:hAnsi="American Typewriter"/>
                                <w:color w:val="auto"/>
                                <w:sz w:val="32"/>
                                <w:szCs w:val="32"/>
                              </w:rPr>
                              <w:t>hampion!</w:t>
                            </w:r>
                          </w:p>
                          <w:p w14:paraId="39042B4E" w14:textId="77777777" w:rsidR="00A3110B" w:rsidRDefault="00A3110B" w:rsidP="008A6ADB">
                            <w:pPr>
                              <w:pStyle w:val="Subtitl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6FFE24E7" w14:textId="77777777" w:rsidR="00A3110B" w:rsidRDefault="00A3110B" w:rsidP="008A6ADB">
                            <w:pPr>
                              <w:pStyle w:val="Subtitle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7C1ECE7" w14:textId="4CF9CA0B" w:rsidR="00042CCC" w:rsidRPr="006115BD" w:rsidRDefault="00042CCC" w:rsidP="00042CCC">
                            <w:pPr>
                              <w:pStyle w:val="Subtitle"/>
                              <w:rPr>
                                <w:rFonts w:ascii="American Typewriter" w:hAnsi="American Typewriter"/>
                                <w:color w:val="auto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auto"/>
                                <w:szCs w:val="36"/>
                              </w:rPr>
                              <w:t>School &amp; Family</w:t>
                            </w:r>
                          </w:p>
                          <w:p w14:paraId="7F39ABF8" w14:textId="31A852F0" w:rsidR="007E4F64" w:rsidRPr="006115BD" w:rsidRDefault="007E4F64" w:rsidP="008A6ADB">
                            <w:pPr>
                              <w:pStyle w:val="Subtitle"/>
                              <w:rPr>
                                <w:rFonts w:ascii="American Typewriter" w:hAnsi="American Typewriter"/>
                                <w:color w:val="auto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auto"/>
                                <w:szCs w:val="36"/>
                              </w:rPr>
                              <w:t>Compact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3BD8" id="Text Box 27" o:spid="_x0000_s1028" type="#_x0000_t202" style="position:absolute;margin-left:571pt;margin-top:351.2pt;width:179.7pt;height:126.5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" filled="f" stroked="f">
                <v:textbox inset=",0,,0">
                  <w:txbxContent>
                    <w:p w14:paraId="0220A26F" w14:textId="504D048A" w:rsidR="00A3110B" w:rsidRPr="006115BD" w:rsidRDefault="006115BD" w:rsidP="008A6ADB">
                      <w:pPr>
                        <w:pStyle w:val="Subtitle"/>
                        <w:rPr>
                          <w:rFonts w:ascii="American Typewriter" w:hAnsi="American Typewriter"/>
                          <w:color w:val="auto"/>
                          <w:sz w:val="32"/>
                          <w:szCs w:val="32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auto"/>
                          <w:sz w:val="32"/>
                          <w:szCs w:val="32"/>
                        </w:rPr>
                        <w:t>‘Owl’</w:t>
                      </w:r>
                      <w:r>
                        <w:rPr>
                          <w:rFonts w:ascii="American Typewriter" w:hAnsi="American Typewriter"/>
                          <w:color w:val="auto"/>
                          <w:sz w:val="32"/>
                          <w:szCs w:val="32"/>
                        </w:rPr>
                        <w:t xml:space="preserve"> Be Your C</w:t>
                      </w:r>
                      <w:r w:rsidRPr="006115BD">
                        <w:rPr>
                          <w:rFonts w:ascii="American Typewriter" w:hAnsi="American Typewriter"/>
                          <w:color w:val="auto"/>
                          <w:sz w:val="32"/>
                          <w:szCs w:val="32"/>
                        </w:rPr>
                        <w:t>hampion!</w:t>
                      </w:r>
                    </w:p>
                    <w:p w14:paraId="39042B4E" w14:textId="77777777" w:rsidR="00A3110B" w:rsidRDefault="00A3110B" w:rsidP="008A6ADB">
                      <w:pPr>
                        <w:pStyle w:val="Subtitle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14:paraId="6FFE24E7" w14:textId="77777777" w:rsidR="00A3110B" w:rsidRDefault="00A3110B" w:rsidP="008A6ADB">
                      <w:pPr>
                        <w:pStyle w:val="Subtitle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14:paraId="27C1ECE7" w14:textId="4CF9CA0B" w:rsidR="00042CCC" w:rsidRPr="006115BD" w:rsidRDefault="00042CCC" w:rsidP="00042CCC">
                      <w:pPr>
                        <w:pStyle w:val="Subtitle"/>
                        <w:rPr>
                          <w:rFonts w:ascii="American Typewriter" w:hAnsi="American Typewriter"/>
                          <w:color w:val="auto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auto"/>
                          <w:szCs w:val="36"/>
                        </w:rPr>
                        <w:t>School &amp; Family</w:t>
                      </w:r>
                    </w:p>
                    <w:p w14:paraId="7F39ABF8" w14:textId="31A852F0" w:rsidR="007E4F64" w:rsidRPr="006115BD" w:rsidRDefault="007E4F64" w:rsidP="008A6ADB">
                      <w:pPr>
                        <w:pStyle w:val="Subtitle"/>
                        <w:rPr>
                          <w:rFonts w:ascii="American Typewriter" w:hAnsi="American Typewriter"/>
                          <w:color w:val="auto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auto"/>
                          <w:szCs w:val="36"/>
                        </w:rPr>
                        <w:t>Compact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16B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23CDC7" wp14:editId="26D0267A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960120"/>
                <wp:effectExtent l="0" t="0" r="12700" b="5080"/>
                <wp:wrapThrough wrapText="bothSides">
                  <wp:wrapPolygon edited="0">
                    <wp:start x="0" y="0"/>
                    <wp:lineTo x="0" y="21143"/>
                    <wp:lineTo x="21467" y="21143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60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66E2C" w14:textId="65394808" w:rsidR="007E4F64" w:rsidRPr="006115BD" w:rsidRDefault="007E4F64" w:rsidP="008A6ADB">
                            <w:pPr>
                              <w:pStyle w:val="Title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</w:t>
                            </w:r>
                            <w:r w:rsidR="00042CCC"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ox Hollow E</w:t>
                            </w:r>
                            <w:r w:rsidRPr="006115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lementary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CDC7" id="Rectangle 4" o:spid="_x0000_s1029" style="position:absolute;margin-left:579pt;margin-top:50.4pt;width:163pt;height:75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" fillcolor="black [3215]" stroked="f">
                <v:textbox inset=",14.4pt,,14.4pt">
                  <w:txbxContent>
                    <w:p w14:paraId="24166E2C" w14:textId="65394808" w:rsidR="007E4F64" w:rsidRPr="006115BD" w:rsidRDefault="007E4F64" w:rsidP="008A6ADB">
                      <w:pPr>
                        <w:pStyle w:val="Title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</w:t>
                      </w:r>
                      <w:r w:rsidR="00042CCC"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ox Hollow E</w:t>
                      </w:r>
                      <w:r w:rsidRPr="006115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lementary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2CC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A2DEC" wp14:editId="1FF11317">
                <wp:simplePos x="0" y="0"/>
                <wp:positionH relativeFrom="page">
                  <wp:posOffset>3992245</wp:posOffset>
                </wp:positionH>
                <wp:positionV relativeFrom="page">
                  <wp:posOffset>640080</wp:posOffset>
                </wp:positionV>
                <wp:extent cx="2070100" cy="392853"/>
                <wp:effectExtent l="0" t="0" r="12700" b="0"/>
                <wp:wrapThrough wrapText="bothSides">
                  <wp:wrapPolygon edited="0">
                    <wp:start x="0" y="0"/>
                    <wp:lineTo x="0" y="19573"/>
                    <wp:lineTo x="21467" y="19573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928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9D776B" w14:textId="6B59039A" w:rsidR="007E4F64" w:rsidRPr="006316BE" w:rsidRDefault="007E4F64" w:rsidP="008A6ADB">
                            <w:pPr>
                              <w:pStyle w:val="Heading2"/>
                              <w:rPr>
                                <w:rFonts w:ascii="Comic Sans MS" w:hAnsi="Comic Sans MS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</w:rPr>
                              <w:t>FHES Scholars</w:t>
                            </w:r>
                            <w:r w:rsidRPr="006316BE">
                              <w:rPr>
                                <w:rFonts w:ascii="Comic Sans MS" w:hAnsi="Comic Sans MS"/>
                              </w:rPr>
                              <w:t xml:space="preserve">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2DEC" id="Rectangle 3" o:spid="_x0000_s1030" style="position:absolute;margin-left:314.35pt;margin-top:50.4pt;width:163pt;height:30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" fillcolor="black [3215]" stroked="f">
                <v:textbox>
                  <w:txbxContent>
                    <w:p w14:paraId="7C9D776B" w14:textId="6B59039A" w:rsidR="007E4F64" w:rsidRPr="006316BE" w:rsidRDefault="007E4F64" w:rsidP="008A6ADB">
                      <w:pPr>
                        <w:pStyle w:val="Heading2"/>
                        <w:rPr>
                          <w:rFonts w:ascii="Comic Sans MS" w:hAnsi="Comic Sans MS"/>
                        </w:rPr>
                      </w:pPr>
                      <w:r w:rsidRPr="006115BD">
                        <w:rPr>
                          <w:rFonts w:ascii="American Typewriter" w:hAnsi="American Typewriter"/>
                        </w:rPr>
                        <w:t>FHES Scholars</w:t>
                      </w:r>
                      <w:r w:rsidRPr="006316BE">
                        <w:rPr>
                          <w:rFonts w:ascii="Comic Sans MS" w:hAnsi="Comic Sans MS"/>
                        </w:rPr>
                        <w:t xml:space="preserve"> are: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2CCC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B7D885" wp14:editId="23508F14">
                <wp:simplePos x="0" y="0"/>
                <wp:positionH relativeFrom="page">
                  <wp:posOffset>3997960</wp:posOffset>
                </wp:positionH>
                <wp:positionV relativeFrom="page">
                  <wp:posOffset>6112510</wp:posOffset>
                </wp:positionV>
                <wp:extent cx="2066290" cy="262255"/>
                <wp:effectExtent l="0" t="0" r="0" b="17145"/>
                <wp:wrapThrough wrapText="bothSides">
                  <wp:wrapPolygon edited="0">
                    <wp:start x="266" y="0"/>
                    <wp:lineTo x="266" y="20920"/>
                    <wp:lineTo x="20976" y="20920"/>
                    <wp:lineTo x="20976" y="0"/>
                    <wp:lineTo x="266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4CF94" w14:textId="77777777" w:rsidR="007E4F64" w:rsidRPr="006115BD" w:rsidRDefault="007E4F64" w:rsidP="008A6ADB">
                            <w:pPr>
                              <w:pStyle w:val="Organization"/>
                              <w:rPr>
                                <w:rFonts w:ascii="American Typewriter" w:hAnsi="American Typewriter"/>
                                <w:sz w:val="19"/>
                                <w:szCs w:val="19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19"/>
                                <w:szCs w:val="19"/>
                              </w:rPr>
                              <w:t>Fox Hollow Elementary 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D885" id="Text Box 31" o:spid="_x0000_s1031" type="#_x0000_t202" style="position:absolute;margin-left:314.8pt;margin-top:481.3pt;width:162.7pt;height:20.6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" filled="f" stroked="f">
                <v:textbox inset=",0,,0">
                  <w:txbxContent>
                    <w:p w14:paraId="14B4CF94" w14:textId="77777777" w:rsidR="007E4F64" w:rsidRPr="006115BD" w:rsidRDefault="007E4F64" w:rsidP="008A6ADB">
                      <w:pPr>
                        <w:pStyle w:val="Organization"/>
                        <w:rPr>
                          <w:rFonts w:ascii="American Typewriter" w:hAnsi="American Typewriter"/>
                          <w:sz w:val="19"/>
                          <w:szCs w:val="19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19"/>
                          <w:szCs w:val="19"/>
                        </w:rPr>
                        <w:t>Fox Hollow Elementary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2CCC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C304C38" wp14:editId="0B823BF1">
                <wp:simplePos x="0" y="0"/>
                <wp:positionH relativeFrom="page">
                  <wp:posOffset>7433310</wp:posOffset>
                </wp:positionH>
                <wp:positionV relativeFrom="page">
                  <wp:posOffset>6402705</wp:posOffset>
                </wp:positionV>
                <wp:extent cx="1971675" cy="707390"/>
                <wp:effectExtent l="0" t="0" r="0" b="3810"/>
                <wp:wrapThrough wrapText="bothSides">
                  <wp:wrapPolygon edited="0">
                    <wp:start x="278" y="0"/>
                    <wp:lineTo x="278" y="20941"/>
                    <wp:lineTo x="21148" y="20941"/>
                    <wp:lineTo x="21148" y="0"/>
                    <wp:lineTo x="278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47D2D" w14:textId="37CB73EB" w:rsidR="007E4F64" w:rsidRPr="006115BD" w:rsidRDefault="007E4F64" w:rsidP="008A6ADB">
                            <w:pPr>
                              <w:pStyle w:val="Heading3"/>
                              <w:rPr>
                                <w:rFonts w:ascii="American Typewriter" w:hAnsi="American Typewriter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 w:rsidR="006115BD" w:rsidRPr="006115BD">
                              <w:rPr>
                                <w:rFonts w:ascii="American Typewriter" w:hAnsi="American Typewriter"/>
                                <w:color w:val="auto"/>
                                <w:sz w:val="36"/>
                                <w:szCs w:val="36"/>
                              </w:rPr>
                              <w:t>0</w:t>
                            </w:r>
                            <w:r w:rsidR="00A62637">
                              <w:rPr>
                                <w:rFonts w:ascii="American Typewriter" w:hAnsi="American Typewriter"/>
                                <w:color w:val="auto"/>
                                <w:sz w:val="36"/>
                                <w:szCs w:val="36"/>
                              </w:rPr>
                              <w:t>20-2021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4C3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585.3pt;margin-top:504.15pt;width:155.25pt;height:55.7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" filled="f" stroked="f">
                <v:textbox inset=",0,,0">
                  <w:txbxContent>
                    <w:p w14:paraId="6A347D2D" w14:textId="37CB73EB" w:rsidR="007E4F64" w:rsidRPr="006115BD" w:rsidRDefault="007E4F64" w:rsidP="008A6ADB">
                      <w:pPr>
                        <w:pStyle w:val="Heading3"/>
                        <w:rPr>
                          <w:rFonts w:ascii="American Typewriter" w:hAnsi="American Typewriter"/>
                          <w:color w:val="auto"/>
                          <w:sz w:val="36"/>
                          <w:szCs w:val="36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auto"/>
                          <w:sz w:val="36"/>
                          <w:szCs w:val="36"/>
                        </w:rPr>
                        <w:t>2</w:t>
                      </w:r>
                      <w:r w:rsidR="006115BD" w:rsidRPr="006115BD">
                        <w:rPr>
                          <w:rFonts w:ascii="American Typewriter" w:hAnsi="American Typewriter"/>
                          <w:color w:val="auto"/>
                          <w:sz w:val="36"/>
                          <w:szCs w:val="36"/>
                        </w:rPr>
                        <w:t>0</w:t>
                      </w:r>
                      <w:r w:rsidR="00A62637">
                        <w:rPr>
                          <w:rFonts w:ascii="American Typewriter" w:hAnsi="American Typewriter"/>
                          <w:color w:val="auto"/>
                          <w:sz w:val="36"/>
                          <w:szCs w:val="36"/>
                        </w:rPr>
                        <w:t>20-2021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4DBC">
        <w:rPr>
          <w:noProof/>
        </w:rPr>
        <w:drawing>
          <wp:anchor distT="0" distB="0" distL="114300" distR="114300" simplePos="0" relativeHeight="251662360" behindDoc="0" locked="0" layoutInCell="1" allowOverlap="1" wp14:anchorId="5ADE2284" wp14:editId="7ADC999C">
            <wp:simplePos x="0" y="0"/>
            <wp:positionH relativeFrom="page">
              <wp:posOffset>7433310</wp:posOffset>
            </wp:positionH>
            <wp:positionV relativeFrom="page">
              <wp:posOffset>2193290</wp:posOffset>
            </wp:positionV>
            <wp:extent cx="1901190" cy="2179320"/>
            <wp:effectExtent l="0" t="0" r="3810" b="5080"/>
            <wp:wrapThrough wrapText="bothSides">
              <wp:wrapPolygon edited="0">
                <wp:start x="0" y="0"/>
                <wp:lineTo x="0" y="21399"/>
                <wp:lineTo x="21355" y="21399"/>
                <wp:lineTo x="21355" y="0"/>
                <wp:lineTo x="0" y="0"/>
              </wp:wrapPolygon>
            </wp:wrapThrough>
            <wp:docPr id="5" name="Picture 5" descr="Macintosh HD:Users:kkinzie:Desktop:BOY 14-15:grad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kinzie:Desktop:BOY 14-15:grad_ow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D4">
        <w:rPr>
          <w:noProof/>
        </w:rPr>
        <w:drawing>
          <wp:anchor distT="0" distB="0" distL="114300" distR="114300" simplePos="0" relativeHeight="251666456" behindDoc="0" locked="0" layoutInCell="1" allowOverlap="1" wp14:anchorId="59F4EC9D" wp14:editId="2FC12F26">
            <wp:simplePos x="0" y="0"/>
            <wp:positionH relativeFrom="page">
              <wp:posOffset>4010025</wp:posOffset>
            </wp:positionH>
            <wp:positionV relativeFrom="page">
              <wp:posOffset>3873500</wp:posOffset>
            </wp:positionV>
            <wp:extent cx="2032000" cy="2032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41" name="Picture 41" descr="Macintosh HD:private:var:folders:gn:5qg2nqq560l5fnfr6zjtdn7c00010l:T:TemporaryItems:523768_10150715313634472_127003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gn:5qg2nqq560l5fnfr6zjtdn7c00010l:T:TemporaryItems:523768_10150715313634472_12700332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1E">
        <w:rPr>
          <w:noProof/>
        </w:rPr>
        <w:drawing>
          <wp:anchor distT="0" distB="0" distL="114300" distR="114300" simplePos="0" relativeHeight="251665432" behindDoc="0" locked="0" layoutInCell="1" allowOverlap="1" wp14:anchorId="3E84DFF0" wp14:editId="4DF1E48D">
            <wp:simplePos x="0" y="0"/>
            <wp:positionH relativeFrom="page">
              <wp:posOffset>635000</wp:posOffset>
            </wp:positionH>
            <wp:positionV relativeFrom="page">
              <wp:posOffset>623570</wp:posOffset>
            </wp:positionV>
            <wp:extent cx="2071370" cy="1659255"/>
            <wp:effectExtent l="0" t="0" r="11430" b="0"/>
            <wp:wrapThrough wrapText="bothSides">
              <wp:wrapPolygon edited="0">
                <wp:start x="0" y="0"/>
                <wp:lineTo x="0" y="21162"/>
                <wp:lineTo x="21454" y="21162"/>
                <wp:lineTo x="21454" y="0"/>
                <wp:lineTo x="0" y="0"/>
              </wp:wrapPolygon>
            </wp:wrapThrough>
            <wp:docPr id="39" name="Picture 39" descr="Macintosh HD:private:var:folders:gn:5qg2nqq560l5fnfr6zjtdn7c00010l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gn:5qg2nqq560l5fnfr6zjtdn7c00010l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4DE5BDE" wp14:editId="73688B63">
                <wp:simplePos x="0" y="0"/>
                <wp:positionH relativeFrom="page">
                  <wp:posOffset>3997960</wp:posOffset>
                </wp:positionH>
                <wp:positionV relativeFrom="page">
                  <wp:posOffset>6394450</wp:posOffset>
                </wp:positionV>
                <wp:extent cx="2066290" cy="724535"/>
                <wp:effectExtent l="0" t="0" r="0" b="12065"/>
                <wp:wrapThrough wrapText="bothSides">
                  <wp:wrapPolygon edited="0">
                    <wp:start x="266" y="0"/>
                    <wp:lineTo x="266" y="21202"/>
                    <wp:lineTo x="20976" y="21202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8E30" w14:textId="77777777" w:rsidR="007E4F64" w:rsidRPr="006115BD" w:rsidRDefault="007E4F64" w:rsidP="008A6ADB">
                            <w:pPr>
                              <w:pStyle w:val="ContactDetails"/>
                              <w:rPr>
                                <w:rFonts w:ascii="American Typewriter" w:hAnsi="American Typewriter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</w:rPr>
                              <w:t>8309 Fox Hollow Drive</w:t>
                            </w:r>
                          </w:p>
                          <w:p w14:paraId="21699777" w14:textId="77777777" w:rsidR="007E4F64" w:rsidRPr="006115BD" w:rsidRDefault="007E4F64" w:rsidP="008A6ADB">
                            <w:pPr>
                              <w:pStyle w:val="ContactDetails"/>
                              <w:rPr>
                                <w:rFonts w:ascii="American Typewriter" w:hAnsi="American Typewriter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</w:rPr>
                              <w:t>Port Richey, FL 34668</w:t>
                            </w:r>
                          </w:p>
                          <w:p w14:paraId="6AE46367" w14:textId="77777777" w:rsidR="007E4F64" w:rsidRPr="006115BD" w:rsidRDefault="007E4F64" w:rsidP="008A6ADB">
                            <w:pPr>
                              <w:pStyle w:val="ContactDetails"/>
                              <w:rPr>
                                <w:rFonts w:ascii="American Typewriter" w:hAnsi="American Typewriter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</w:rPr>
                              <w:t>(727) 774-7600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5BDE" id="Text Box 32" o:spid="_x0000_s1033" type="#_x0000_t202" style="position:absolute;margin-left:314.8pt;margin-top:503.5pt;width:162.7pt;height:57.0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" filled="f" stroked="f">
                <v:textbox inset=",0,,0">
                  <w:txbxContent>
                    <w:p w14:paraId="48668E30" w14:textId="77777777" w:rsidR="007E4F64" w:rsidRPr="006115BD" w:rsidRDefault="007E4F64" w:rsidP="008A6ADB">
                      <w:pPr>
                        <w:pStyle w:val="ContactDetails"/>
                        <w:rPr>
                          <w:rFonts w:ascii="American Typewriter" w:hAnsi="American Typewriter"/>
                        </w:rPr>
                      </w:pPr>
                      <w:r w:rsidRPr="006115BD">
                        <w:rPr>
                          <w:rFonts w:ascii="American Typewriter" w:hAnsi="American Typewriter"/>
                        </w:rPr>
                        <w:t>8309 Fox Hollow Drive</w:t>
                      </w:r>
                    </w:p>
                    <w:p w14:paraId="21699777" w14:textId="77777777" w:rsidR="007E4F64" w:rsidRPr="006115BD" w:rsidRDefault="007E4F64" w:rsidP="008A6ADB">
                      <w:pPr>
                        <w:pStyle w:val="ContactDetails"/>
                        <w:rPr>
                          <w:rFonts w:ascii="American Typewriter" w:hAnsi="American Typewriter"/>
                        </w:rPr>
                      </w:pPr>
                      <w:r w:rsidRPr="006115BD">
                        <w:rPr>
                          <w:rFonts w:ascii="American Typewriter" w:hAnsi="American Typewriter"/>
                        </w:rPr>
                        <w:t>Port Richey, FL 34668</w:t>
                      </w:r>
                    </w:p>
                    <w:p w14:paraId="6AE46367" w14:textId="77777777" w:rsidR="007E4F64" w:rsidRPr="006115BD" w:rsidRDefault="007E4F64" w:rsidP="008A6ADB">
                      <w:pPr>
                        <w:pStyle w:val="ContactDetails"/>
                        <w:rPr>
                          <w:rFonts w:ascii="American Typewriter" w:hAnsi="American Typewriter"/>
                        </w:rPr>
                      </w:pPr>
                      <w:r w:rsidRPr="006115BD">
                        <w:rPr>
                          <w:rFonts w:ascii="American Typewriter" w:hAnsi="American Typewriter"/>
                        </w:rPr>
                        <w:t>(727) 774-7600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A44F036" wp14:editId="41C04D37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F4038" w14:textId="141E2EDE" w:rsidR="007E4F64" w:rsidRPr="006115BD" w:rsidRDefault="00042CCC" w:rsidP="008A6ADB">
                            <w:pPr>
                              <w:pStyle w:val="Heading4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</w:rPr>
                              <w:t>School &amp; Family</w:t>
                            </w:r>
                            <w:r w:rsidR="007E4F64" w:rsidRPr="006115BD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Compact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036" id="Text Box 24" o:spid="_x0000_s1034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" filled="f" stroked="f">
                <v:textbox inset=",0,,0">
                  <w:txbxContent>
                    <w:p w14:paraId="0FAF4038" w14:textId="141E2EDE" w:rsidR="007E4F64" w:rsidRPr="006115BD" w:rsidRDefault="00042CCC" w:rsidP="008A6ADB">
                      <w:pPr>
                        <w:pStyle w:val="Heading4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</w:rPr>
                        <w:t>School &amp; Family</w:t>
                      </w:r>
                      <w:r w:rsidR="007E4F64" w:rsidRPr="006115BD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</w:rPr>
                        <w:t xml:space="preserve"> Compact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F0BBA" wp14:editId="1E51A2C2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44357" w14:textId="77777777" w:rsidR="007E4F64" w:rsidRDefault="007E4F64" w:rsidP="008A6AD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0BBA" id="Rectangle 2" o:spid="_x0000_s1035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" fillcolor="black [3215]" stroked="f">
                <v:textbox inset=",7.2pt,,7.2pt">
                  <w:txbxContent>
                    <w:p w14:paraId="09044357" w14:textId="77777777" w:rsidR="007E4F64" w:rsidRDefault="007E4F64" w:rsidP="008A6ADB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057E2926" wp14:editId="4AD8EFB9">
                <wp:simplePos x="0" y="0"/>
                <wp:positionH relativeFrom="page">
                  <wp:posOffset>7218045</wp:posOffset>
                </wp:positionH>
                <wp:positionV relativeFrom="page">
                  <wp:posOffset>1686715</wp:posOffset>
                </wp:positionV>
                <wp:extent cx="2197735" cy="5484495"/>
                <wp:effectExtent l="0" t="0" r="0" b="0"/>
                <wp:wrapThrough wrapText="bothSides">
                  <wp:wrapPolygon edited="0">
                    <wp:start x="250" y="100"/>
                    <wp:lineTo x="250" y="21407"/>
                    <wp:lineTo x="20970" y="21407"/>
                    <wp:lineTo x="20970" y="100"/>
                    <wp:lineTo x="250" y="100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E3988" w14:textId="6F156700" w:rsidR="007E4F64" w:rsidRPr="00322344" w:rsidRDefault="007E4F64" w:rsidP="008A6ADB">
                            <w:pPr>
                              <w:pStyle w:val="BodyText3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Scholars will share the responsibility to improve academic achievement and reach their h</w:t>
                            </w:r>
                            <w:r w:rsidR="006115BD"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ighest potential.  Specifically, </w:t>
                            </w: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scholars will:</w:t>
                            </w:r>
                          </w:p>
                          <w:p w14:paraId="30A1E322" w14:textId="77777777" w:rsidR="007E4F64" w:rsidRPr="00322344" w:rsidRDefault="007E4F64" w:rsidP="00375DF5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attend school regularly.</w:t>
                            </w:r>
                          </w:p>
                          <w:p w14:paraId="4D936931" w14:textId="77777777" w:rsidR="007E4F64" w:rsidRPr="00322344" w:rsidRDefault="007E4F64" w:rsidP="00375DF5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complete classwork and homework on time and with effort.</w:t>
                            </w:r>
                          </w:p>
                          <w:p w14:paraId="2B374E79" w14:textId="77777777" w:rsidR="007E4F64" w:rsidRPr="00322344" w:rsidRDefault="007E4F64" w:rsidP="00375DF5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follow the school-wide rules.</w:t>
                            </w:r>
                          </w:p>
                          <w:p w14:paraId="597FD496" w14:textId="101ADEA2" w:rsidR="007E4F64" w:rsidRPr="00322344" w:rsidRDefault="00ED4A6A" w:rsidP="00375DF5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ind w:left="45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 w:rsidR="007E4F64" w:rsidRPr="00322344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30 minutes every school night.</w:t>
                            </w:r>
                          </w:p>
                          <w:p w14:paraId="35E1BACF" w14:textId="77777777" w:rsidR="00BD6378" w:rsidRPr="00322344" w:rsidRDefault="00BD6378" w:rsidP="00BD6378">
                            <w:pPr>
                              <w:pStyle w:val="BodyText3"/>
                              <w:pBdr>
                                <w:bottom w:val="single" w:sz="12" w:space="1" w:color="auto"/>
                              </w:pBdr>
                              <w:ind w:left="90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4F227A40" w14:textId="77777777" w:rsidR="00E80E12" w:rsidRPr="00322344" w:rsidRDefault="00E80E12" w:rsidP="00E80E12">
                            <w:pPr>
                              <w:pStyle w:val="BodyText3"/>
                              <w:pBdr>
                                <w:bottom w:val="single" w:sz="12" w:space="1" w:color="auto"/>
                              </w:pBdr>
                              <w:ind w:left="90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756F8EBF" w14:textId="77777777" w:rsidR="006316BE" w:rsidRPr="00322344" w:rsidRDefault="006316BE" w:rsidP="00E80E12">
                            <w:pPr>
                              <w:pStyle w:val="BodyText3"/>
                              <w:pBdr>
                                <w:bottom w:val="single" w:sz="12" w:space="1" w:color="auto"/>
                              </w:pBdr>
                              <w:ind w:left="90"/>
                              <w:rPr>
                                <w:rFonts w:ascii="American Typewriter" w:hAnsi="American Typewriter"/>
                                <w:sz w:val="16"/>
                              </w:rPr>
                            </w:pPr>
                          </w:p>
                          <w:p w14:paraId="042BC2E9" w14:textId="16DCFA6A" w:rsidR="007E4F64" w:rsidRPr="006115BD" w:rsidRDefault="007E4F64" w:rsidP="00322344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American Typewriter" w:hAnsi="American Typewriter"/>
                                <w:i/>
                                <w:sz w:val="22"/>
                                <w:szCs w:val="22"/>
                              </w:rPr>
                            </w:pPr>
                            <w:r w:rsidRPr="00322344">
                              <w:rPr>
                                <w:rFonts w:ascii="American Typewriter" w:hAnsi="American Typewriter"/>
                                <w:i/>
                                <w:sz w:val="22"/>
                                <w:szCs w:val="22"/>
                              </w:rPr>
                              <w:t>Scholar Signature</w:t>
                            </w:r>
                          </w:p>
                          <w:p w14:paraId="039F9190" w14:textId="77777777" w:rsidR="007E4F64" w:rsidRPr="00375DF5" w:rsidRDefault="007E4F64" w:rsidP="008A6ADB">
                            <w:pPr>
                              <w:pStyle w:val="BodyText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2926" id="Text Box 23" o:spid="_x0000_s1036" type="#_x0000_t202" style="position:absolute;margin-left:568.35pt;margin-top:132.8pt;width:173.05pt;height:431.85pt;z-index:251660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" filled="f" stroked="f">
                <v:textbox inset=",7.2pt,,7.2pt">
                  <w:txbxContent>
                    <w:p w14:paraId="456E3988" w14:textId="6F156700" w:rsidR="007E4F64" w:rsidRPr="00322344" w:rsidRDefault="007E4F64" w:rsidP="008A6ADB">
                      <w:pPr>
                        <w:pStyle w:val="BodyText3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Scholars will share the responsibility to improve academic achievement and reach their h</w:t>
                      </w:r>
                      <w:r w:rsidR="006115BD"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ighest potential.  Specifically, </w:t>
                      </w: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scholars will:</w:t>
                      </w:r>
                    </w:p>
                    <w:p w14:paraId="30A1E322" w14:textId="77777777" w:rsidR="007E4F64" w:rsidRPr="00322344" w:rsidRDefault="007E4F64" w:rsidP="00375DF5">
                      <w:pPr>
                        <w:pStyle w:val="BodyText3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attend school regularly.</w:t>
                      </w:r>
                    </w:p>
                    <w:p w14:paraId="4D936931" w14:textId="77777777" w:rsidR="007E4F64" w:rsidRPr="00322344" w:rsidRDefault="007E4F64" w:rsidP="00375DF5">
                      <w:pPr>
                        <w:pStyle w:val="BodyText3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complete classwork and homework on time and with effort.</w:t>
                      </w:r>
                    </w:p>
                    <w:p w14:paraId="2B374E79" w14:textId="77777777" w:rsidR="007E4F64" w:rsidRPr="00322344" w:rsidRDefault="007E4F64" w:rsidP="00375DF5">
                      <w:pPr>
                        <w:pStyle w:val="BodyText3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follow the school-wide rules.</w:t>
                      </w:r>
                    </w:p>
                    <w:p w14:paraId="597FD496" w14:textId="101ADEA2" w:rsidR="007E4F64" w:rsidRPr="00322344" w:rsidRDefault="00ED4A6A" w:rsidP="00375DF5">
                      <w:pPr>
                        <w:pStyle w:val="BodyText3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ind w:left="45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read </w:t>
                      </w:r>
                      <w:r w:rsidR="007E4F64" w:rsidRPr="00322344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30 minutes every school night.</w:t>
                      </w:r>
                    </w:p>
                    <w:p w14:paraId="35E1BACF" w14:textId="77777777" w:rsidR="00BD6378" w:rsidRPr="00322344" w:rsidRDefault="00BD6378" w:rsidP="00BD6378">
                      <w:pPr>
                        <w:pStyle w:val="BodyText3"/>
                        <w:pBdr>
                          <w:bottom w:val="single" w:sz="12" w:space="1" w:color="auto"/>
                        </w:pBdr>
                        <w:ind w:left="90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4F227A40" w14:textId="77777777" w:rsidR="00E80E12" w:rsidRPr="00322344" w:rsidRDefault="00E80E12" w:rsidP="00E80E12">
                      <w:pPr>
                        <w:pStyle w:val="BodyText3"/>
                        <w:pBdr>
                          <w:bottom w:val="single" w:sz="12" w:space="1" w:color="auto"/>
                        </w:pBdr>
                        <w:ind w:left="90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756F8EBF" w14:textId="77777777" w:rsidR="006316BE" w:rsidRPr="00322344" w:rsidRDefault="006316BE" w:rsidP="00E80E12">
                      <w:pPr>
                        <w:pStyle w:val="BodyText3"/>
                        <w:pBdr>
                          <w:bottom w:val="single" w:sz="12" w:space="1" w:color="auto"/>
                        </w:pBdr>
                        <w:ind w:left="90"/>
                        <w:rPr>
                          <w:rFonts w:ascii="American Typewriter" w:hAnsi="American Typewriter"/>
                          <w:sz w:val="16"/>
                        </w:rPr>
                      </w:pPr>
                    </w:p>
                    <w:p w14:paraId="042BC2E9" w14:textId="16DCFA6A" w:rsidR="007E4F64" w:rsidRPr="006115BD" w:rsidRDefault="007E4F64" w:rsidP="00322344">
                      <w:pPr>
                        <w:pStyle w:val="BodyText3"/>
                        <w:spacing w:line="240" w:lineRule="auto"/>
                        <w:jc w:val="center"/>
                        <w:rPr>
                          <w:rFonts w:ascii="American Typewriter" w:hAnsi="American Typewriter"/>
                          <w:i/>
                          <w:sz w:val="22"/>
                          <w:szCs w:val="22"/>
                        </w:rPr>
                      </w:pPr>
                      <w:r w:rsidRPr="00322344">
                        <w:rPr>
                          <w:rFonts w:ascii="American Typewriter" w:hAnsi="American Typewriter"/>
                          <w:i/>
                          <w:sz w:val="22"/>
                          <w:szCs w:val="22"/>
                        </w:rPr>
                        <w:t>Scholar Signature</w:t>
                      </w:r>
                    </w:p>
                    <w:p w14:paraId="039F9190" w14:textId="77777777" w:rsidR="007E4F64" w:rsidRPr="00375DF5" w:rsidRDefault="007E4F64" w:rsidP="008A6ADB">
                      <w:pPr>
                        <w:pStyle w:val="BodyText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504" behindDoc="0" locked="0" layoutInCell="1" allowOverlap="1" wp14:anchorId="01E619EF" wp14:editId="4AC94B8B">
                <wp:simplePos x="0" y="0"/>
                <wp:positionH relativeFrom="page">
                  <wp:posOffset>3835400</wp:posOffset>
                </wp:positionH>
                <wp:positionV relativeFrom="page">
                  <wp:posOffset>2691858</wp:posOffset>
                </wp:positionV>
                <wp:extent cx="2700020" cy="4469734"/>
                <wp:effectExtent l="0" t="0" r="0" b="0"/>
                <wp:wrapThrough wrapText="bothSides">
                  <wp:wrapPolygon edited="0">
                    <wp:start x="508" y="307"/>
                    <wp:lineTo x="508" y="21238"/>
                    <wp:lineTo x="21031" y="21238"/>
                    <wp:lineTo x="21031" y="307"/>
                    <wp:lineTo x="508" y="307"/>
                  </wp:wrapPolygon>
                </wp:wrapThrough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469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CF4D1" w14:textId="67CC4F5B" w:rsidR="007E4F64" w:rsidRPr="006115BD" w:rsidRDefault="007E4F64" w:rsidP="006316BE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The Fox Hollow Staff will:</w:t>
                            </w:r>
                          </w:p>
                          <w:p w14:paraId="5B027DB4" w14:textId="77777777" w:rsidR="007E4F64" w:rsidRPr="006115BD" w:rsidRDefault="007E4F64" w:rsidP="009715D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provide high-quality instruction in a supportive and effective learning environment that supports scholars meeting the standards.</w:t>
                            </w:r>
                          </w:p>
                          <w:p w14:paraId="099D45AD" w14:textId="77777777" w:rsidR="007E4F64" w:rsidRPr="006115BD" w:rsidRDefault="007E4F64" w:rsidP="003C506B">
                            <w:pPr>
                              <w:pStyle w:val="BodyText"/>
                              <w:ind w:left="720"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7186A4CF" w14:textId="77777777" w:rsidR="007E4F64" w:rsidRPr="006115BD" w:rsidRDefault="007E4F64" w:rsidP="009715D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provide parents with frequent documentation of their scholar’s academic and behavioral progress.</w:t>
                            </w:r>
                          </w:p>
                          <w:p w14:paraId="556D846C" w14:textId="77777777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657DFA60" w14:textId="77777777" w:rsidR="007E4F64" w:rsidRPr="006115BD" w:rsidRDefault="007E4F64" w:rsidP="009715D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provide families opportunities to volunteer and participate in their scholar’s classroom and/or grade level pod.</w:t>
                            </w:r>
                          </w:p>
                          <w:p w14:paraId="2CFB183B" w14:textId="77777777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5F6BA73B" w14:textId="43B0EC8C" w:rsidR="00ED4A6A" w:rsidRPr="006115BD" w:rsidRDefault="007E4F64" w:rsidP="006316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provide parents with opportunities to learn how to help their scholar at home. </w:t>
                            </w:r>
                          </w:p>
                          <w:p w14:paraId="1C2FC1D4" w14:textId="77777777" w:rsidR="006316BE" w:rsidRDefault="006316BE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24FB7741" w14:textId="77777777" w:rsidR="006115BD" w:rsidRPr="006115BD" w:rsidRDefault="006115BD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F2B963D" w14:textId="77777777" w:rsidR="006316BE" w:rsidRPr="006115BD" w:rsidRDefault="006316BE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E9F1FA" w14:textId="2FC85A09" w:rsidR="007E4F64" w:rsidRPr="006115BD" w:rsidRDefault="00BD6378" w:rsidP="0034434F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American Typewriter" w:hAnsi="American Typewriter"/>
                                <w:i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E4F64" w:rsidRPr="006115BD">
                              <w:rPr>
                                <w:rFonts w:ascii="American Typewriter" w:hAnsi="American Typewriter"/>
                                <w:i/>
                                <w:szCs w:val="22"/>
                              </w:rPr>
                              <w:t>Teacher Signature</w:t>
                            </w:r>
                          </w:p>
                          <w:p w14:paraId="53C1B342" w14:textId="7BD80CDC" w:rsidR="007E4F64" w:rsidRPr="00372FAE" w:rsidRDefault="007E4F64" w:rsidP="003C506B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19EF" id="Text Box 21" o:spid="_x0000_s1037" type="#_x0000_t202" style="position:absolute;margin-left:302pt;margin-top:211.95pt;width:212.6pt;height:351.95pt;z-index:25166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" filled="f" stroked="f">
                <v:textbox inset=",7.2pt,,7.2pt">
                  <w:txbxContent>
                    <w:p w14:paraId="64ACF4D1" w14:textId="67CC4F5B" w:rsidR="007E4F64" w:rsidRPr="006115BD" w:rsidRDefault="007E4F64" w:rsidP="006316BE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The Fox Hollow Staff will:</w:t>
                      </w:r>
                    </w:p>
                    <w:p w14:paraId="5B027DB4" w14:textId="77777777" w:rsidR="007E4F64" w:rsidRPr="006115BD" w:rsidRDefault="007E4F64" w:rsidP="009715D3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provide high-quality instruction in a supportive and effective learning environment that supports scholars meeting the standards.</w:t>
                      </w:r>
                    </w:p>
                    <w:p w14:paraId="099D45AD" w14:textId="77777777" w:rsidR="007E4F64" w:rsidRPr="006115BD" w:rsidRDefault="007E4F64" w:rsidP="003C506B">
                      <w:pPr>
                        <w:pStyle w:val="BodyText"/>
                        <w:ind w:left="720"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7186A4CF" w14:textId="77777777" w:rsidR="007E4F64" w:rsidRPr="006115BD" w:rsidRDefault="007E4F64" w:rsidP="009715D3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provide parents with frequent documentation of their scholar’s academic and behavioral progress.</w:t>
                      </w:r>
                    </w:p>
                    <w:p w14:paraId="556D846C" w14:textId="77777777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657DFA60" w14:textId="77777777" w:rsidR="007E4F64" w:rsidRPr="006115BD" w:rsidRDefault="007E4F64" w:rsidP="009715D3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provide families opportunities to volunteer and participate in their scholar’s classroom and/or grade level pod.</w:t>
                      </w:r>
                    </w:p>
                    <w:p w14:paraId="2CFB183B" w14:textId="77777777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5F6BA73B" w14:textId="43B0EC8C" w:rsidR="00ED4A6A" w:rsidRPr="006115BD" w:rsidRDefault="007E4F64" w:rsidP="006316BE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 xml:space="preserve">provide parents with opportunities to learn how to help their scholar at home. </w:t>
                      </w:r>
                    </w:p>
                    <w:p w14:paraId="1C2FC1D4" w14:textId="77777777" w:rsidR="006316BE" w:rsidRDefault="006316BE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14:paraId="24FB7741" w14:textId="77777777" w:rsidR="006115BD" w:rsidRPr="006115BD" w:rsidRDefault="006115BD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14:paraId="6F2B963D" w14:textId="77777777" w:rsidR="006316BE" w:rsidRPr="006115BD" w:rsidRDefault="006316BE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14:paraId="61E9F1FA" w14:textId="2FC85A09" w:rsidR="007E4F64" w:rsidRPr="006115BD" w:rsidRDefault="00BD6378" w:rsidP="0034434F">
                      <w:pPr>
                        <w:pStyle w:val="BodyText"/>
                        <w:ind w:firstLine="0"/>
                        <w:jc w:val="center"/>
                        <w:rPr>
                          <w:rFonts w:ascii="American Typewriter" w:hAnsi="American Typewriter"/>
                          <w:i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7E4F64" w:rsidRPr="006115BD">
                        <w:rPr>
                          <w:rFonts w:ascii="American Typewriter" w:hAnsi="American Typewriter"/>
                          <w:i/>
                          <w:szCs w:val="22"/>
                        </w:rPr>
                        <w:t>Teacher Signature</w:t>
                      </w:r>
                    </w:p>
                    <w:p w14:paraId="53C1B342" w14:textId="7BD80CDC" w:rsidR="007E4F64" w:rsidRPr="00372FAE" w:rsidRDefault="007E4F64" w:rsidP="003C506B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E75206" wp14:editId="62141DE0">
                <wp:simplePos x="0" y="0"/>
                <wp:positionH relativeFrom="page">
                  <wp:posOffset>728980</wp:posOffset>
                </wp:positionH>
                <wp:positionV relativeFrom="page">
                  <wp:posOffset>1676322</wp:posOffset>
                </wp:positionV>
                <wp:extent cx="2598420" cy="5615940"/>
                <wp:effectExtent l="0" t="0" r="0" b="0"/>
                <wp:wrapThrough wrapText="bothSides">
                  <wp:wrapPolygon edited="0">
                    <wp:start x="211" y="98"/>
                    <wp:lineTo x="211" y="21395"/>
                    <wp:lineTo x="21114" y="21395"/>
                    <wp:lineTo x="21114" y="98"/>
                    <wp:lineTo x="211" y="98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6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58F94" w14:textId="554E9515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T</w:t>
                            </w:r>
                            <w:r w:rsid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he </w:t>
                            </w: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Fox Hollow </w:t>
                            </w:r>
                            <w:r w:rsid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families </w:t>
                            </w: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will:</w:t>
                            </w:r>
                          </w:p>
                          <w:p w14:paraId="6CA0F492" w14:textId="77777777" w:rsidR="00042CCC" w:rsidRPr="006115BD" w:rsidRDefault="00042CCC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</w:p>
                          <w:p w14:paraId="6CBE87D3" w14:textId="77777777" w:rsidR="007E4F64" w:rsidRPr="006115BD" w:rsidRDefault="007E4F64" w:rsidP="003C50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take ownership of their scholar’s needs.</w:t>
                            </w:r>
                          </w:p>
                          <w:p w14:paraId="646D9001" w14:textId="77777777" w:rsidR="007E4F64" w:rsidRPr="006115BD" w:rsidRDefault="007E4F64" w:rsidP="003C506B">
                            <w:pPr>
                              <w:pStyle w:val="BodyText"/>
                              <w:ind w:left="90"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5A3A54FF" w14:textId="77777777" w:rsidR="007E4F64" w:rsidRPr="006115BD" w:rsidRDefault="007E4F64" w:rsidP="003C50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respect all on campus.</w:t>
                            </w:r>
                          </w:p>
                          <w:p w14:paraId="0ADBA44A" w14:textId="77777777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05E97999" w14:textId="10B55920" w:rsidR="007E4F64" w:rsidRPr="006115BD" w:rsidRDefault="007E4F64" w:rsidP="0034434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communicate with the teacher when a question or concern arises.</w:t>
                            </w:r>
                          </w:p>
                          <w:p w14:paraId="1828E077" w14:textId="77777777" w:rsidR="007E4F64" w:rsidRPr="006115BD" w:rsidRDefault="007E4F64" w:rsidP="0034434F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68EA8CC4" w14:textId="4E3383B8" w:rsidR="007E4F64" w:rsidRPr="006115BD" w:rsidRDefault="007E4F64" w:rsidP="003C50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ensure their scholar reads</w:t>
                            </w:r>
                            <w:r w:rsid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 30 minutes (2 steps)</w:t>
                            </w: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 at home every </w:t>
                            </w:r>
                            <w:r w:rsid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week </w:t>
                            </w: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night</w:t>
                            </w:r>
                            <w:r w:rsid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 xml:space="preserve"> (Mon.-Fri.)</w:t>
                            </w: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.</w:t>
                            </w:r>
                          </w:p>
                          <w:p w14:paraId="09271F29" w14:textId="77777777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3CE32736" w14:textId="77777777" w:rsidR="007E4F64" w:rsidRPr="006115BD" w:rsidRDefault="007E4F64" w:rsidP="003C50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encourage other families to participate in school events.</w:t>
                            </w:r>
                          </w:p>
                          <w:p w14:paraId="716408BF" w14:textId="77777777" w:rsidR="007E4F64" w:rsidRPr="006115BD" w:rsidRDefault="007E4F64" w:rsidP="003C506B">
                            <w:pPr>
                              <w:pStyle w:val="BodyText"/>
                              <w:ind w:firstLine="0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5B3A9AA4" w14:textId="225E7D7E" w:rsidR="007E4F64" w:rsidRPr="006115BD" w:rsidRDefault="007E4F64" w:rsidP="008A6AD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ind w:left="540" w:hanging="45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Cs w:val="22"/>
                              </w:rPr>
                              <w:t>make school attendance a priority.</w:t>
                            </w:r>
                          </w:p>
                          <w:p w14:paraId="40A7D16B" w14:textId="77777777" w:rsidR="007E4F64" w:rsidRPr="006115BD" w:rsidRDefault="007E4F64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szCs w:val="22"/>
                              </w:rPr>
                            </w:pPr>
                          </w:p>
                          <w:p w14:paraId="4099F035" w14:textId="77777777" w:rsidR="00042CCC" w:rsidRPr="006115BD" w:rsidRDefault="00042CCC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2D15B6" w14:textId="77777777" w:rsidR="006316BE" w:rsidRPr="006115BD" w:rsidRDefault="006316BE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4EA6B92A" w14:textId="77777777" w:rsidR="006316BE" w:rsidRPr="006115BD" w:rsidRDefault="006316BE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D1A5620" w14:textId="77777777" w:rsidR="006316BE" w:rsidRPr="006115BD" w:rsidRDefault="006316BE" w:rsidP="0034434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American Typewriter" w:hAnsi="American Typewriter"/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43514A38" w14:textId="2B273742" w:rsidR="007E4F64" w:rsidRPr="006316BE" w:rsidRDefault="007E4F64" w:rsidP="0034434F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i/>
                                <w:szCs w:val="22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5206" id="_x0000_s1038" type="#_x0000_t202" style="position:absolute;margin-left:57.4pt;margin-top:132pt;width:204.6pt;height:442.2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" filled="f" stroked="f">
                <v:textbox inset=",7.2pt,,7.2pt">
                  <w:txbxContent>
                    <w:p w14:paraId="16D58F94" w14:textId="554E9515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T</w:t>
                      </w:r>
                      <w:r w:rsidR="006115BD">
                        <w:rPr>
                          <w:rFonts w:ascii="American Typewriter" w:hAnsi="American Typewriter"/>
                          <w:szCs w:val="22"/>
                        </w:rPr>
                        <w:t xml:space="preserve">he </w:t>
                      </w: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 xml:space="preserve">Fox Hollow </w:t>
                      </w:r>
                      <w:r w:rsidR="006115BD">
                        <w:rPr>
                          <w:rFonts w:ascii="American Typewriter" w:hAnsi="American Typewriter"/>
                          <w:szCs w:val="22"/>
                        </w:rPr>
                        <w:t xml:space="preserve">families </w:t>
                      </w: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will:</w:t>
                      </w:r>
                    </w:p>
                    <w:p w14:paraId="6CA0F492" w14:textId="77777777" w:rsidR="00042CCC" w:rsidRPr="006115BD" w:rsidRDefault="00042CCC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Cs w:val="22"/>
                        </w:rPr>
                      </w:pPr>
                    </w:p>
                    <w:p w14:paraId="6CBE87D3" w14:textId="77777777" w:rsidR="007E4F64" w:rsidRPr="006115BD" w:rsidRDefault="007E4F64" w:rsidP="003C506B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take ownership of their scholar’s needs.</w:t>
                      </w:r>
                    </w:p>
                    <w:p w14:paraId="646D9001" w14:textId="77777777" w:rsidR="007E4F64" w:rsidRPr="006115BD" w:rsidRDefault="007E4F64" w:rsidP="003C506B">
                      <w:pPr>
                        <w:pStyle w:val="BodyText"/>
                        <w:ind w:left="90"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5A3A54FF" w14:textId="77777777" w:rsidR="007E4F64" w:rsidRPr="006115BD" w:rsidRDefault="007E4F64" w:rsidP="003C506B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respect all on campus.</w:t>
                      </w:r>
                    </w:p>
                    <w:p w14:paraId="0ADBA44A" w14:textId="77777777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05E97999" w14:textId="10B55920" w:rsidR="007E4F64" w:rsidRPr="006115BD" w:rsidRDefault="007E4F64" w:rsidP="0034434F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communicate with the teacher when a question or concern arises.</w:t>
                      </w:r>
                    </w:p>
                    <w:p w14:paraId="1828E077" w14:textId="77777777" w:rsidR="007E4F64" w:rsidRPr="006115BD" w:rsidRDefault="007E4F64" w:rsidP="0034434F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68EA8CC4" w14:textId="4E3383B8" w:rsidR="007E4F64" w:rsidRPr="006115BD" w:rsidRDefault="007E4F64" w:rsidP="003C506B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ensure their scholar reads</w:t>
                      </w:r>
                      <w:r w:rsidR="006115BD">
                        <w:rPr>
                          <w:rFonts w:ascii="American Typewriter" w:hAnsi="American Typewriter"/>
                          <w:szCs w:val="22"/>
                        </w:rPr>
                        <w:t xml:space="preserve"> 30 minutes (2 steps)</w:t>
                      </w: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 xml:space="preserve"> at home every </w:t>
                      </w:r>
                      <w:r w:rsidR="006115BD">
                        <w:rPr>
                          <w:rFonts w:ascii="American Typewriter" w:hAnsi="American Typewriter"/>
                          <w:szCs w:val="22"/>
                        </w:rPr>
                        <w:t xml:space="preserve">week </w:t>
                      </w: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night</w:t>
                      </w:r>
                      <w:r w:rsidR="006115BD">
                        <w:rPr>
                          <w:rFonts w:ascii="American Typewriter" w:hAnsi="American Typewriter"/>
                          <w:szCs w:val="22"/>
                        </w:rPr>
                        <w:t xml:space="preserve"> (Mon.-Fri.)</w:t>
                      </w: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.</w:t>
                      </w:r>
                    </w:p>
                    <w:p w14:paraId="09271F29" w14:textId="77777777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3CE32736" w14:textId="77777777" w:rsidR="007E4F64" w:rsidRPr="006115BD" w:rsidRDefault="007E4F64" w:rsidP="003C506B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encourage other families to participate in school events.</w:t>
                      </w:r>
                    </w:p>
                    <w:p w14:paraId="716408BF" w14:textId="77777777" w:rsidR="007E4F64" w:rsidRPr="006115BD" w:rsidRDefault="007E4F64" w:rsidP="003C506B">
                      <w:pPr>
                        <w:pStyle w:val="BodyText"/>
                        <w:ind w:firstLine="0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5B3A9AA4" w14:textId="225E7D7E" w:rsidR="007E4F64" w:rsidRPr="006115BD" w:rsidRDefault="007E4F64" w:rsidP="008A6ADB">
                      <w:pPr>
                        <w:pStyle w:val="BodyText"/>
                        <w:numPr>
                          <w:ilvl w:val="0"/>
                          <w:numId w:val="3"/>
                        </w:numPr>
                        <w:ind w:left="540" w:hanging="450"/>
                        <w:rPr>
                          <w:rFonts w:ascii="American Typewriter" w:hAnsi="American Typewriter"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szCs w:val="22"/>
                        </w:rPr>
                        <w:t>make school attendance a priority.</w:t>
                      </w:r>
                    </w:p>
                    <w:p w14:paraId="40A7D16B" w14:textId="77777777" w:rsidR="007E4F64" w:rsidRPr="006115BD" w:rsidRDefault="007E4F64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szCs w:val="22"/>
                        </w:rPr>
                      </w:pPr>
                    </w:p>
                    <w:p w14:paraId="4099F035" w14:textId="77777777" w:rsidR="00042CCC" w:rsidRPr="006115BD" w:rsidRDefault="00042CCC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A2D15B6" w14:textId="77777777" w:rsidR="006316BE" w:rsidRPr="006115BD" w:rsidRDefault="006316BE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4EA6B92A" w14:textId="77777777" w:rsidR="006316BE" w:rsidRPr="006115BD" w:rsidRDefault="006316BE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6D1A5620" w14:textId="77777777" w:rsidR="006316BE" w:rsidRPr="006115BD" w:rsidRDefault="006316BE" w:rsidP="0034434F">
                      <w:pPr>
                        <w:pStyle w:val="BodyText"/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American Typewriter" w:hAnsi="American Typewriter"/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43514A38" w14:textId="2B273742" w:rsidR="007E4F64" w:rsidRPr="006316BE" w:rsidRDefault="007E4F64" w:rsidP="0034434F">
                      <w:pPr>
                        <w:pStyle w:val="BodyText"/>
                        <w:ind w:firstLine="0"/>
                        <w:jc w:val="center"/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115BD">
                        <w:rPr>
                          <w:rFonts w:ascii="American Typewriter" w:hAnsi="American Typewriter"/>
                          <w:i/>
                          <w:szCs w:val="22"/>
                        </w:rPr>
                        <w:t>Parent Signature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2CC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3C530C" wp14:editId="16E4C308">
                <wp:simplePos x="0" y="0"/>
                <wp:positionH relativeFrom="page">
                  <wp:posOffset>3835400</wp:posOffset>
                </wp:positionH>
                <wp:positionV relativeFrom="page">
                  <wp:posOffset>1515746</wp:posOffset>
                </wp:positionV>
                <wp:extent cx="2632710" cy="1032722"/>
                <wp:effectExtent l="0" t="0" r="8890" b="8890"/>
                <wp:wrapThrough wrapText="bothSides">
                  <wp:wrapPolygon edited="0">
                    <wp:start x="0" y="0"/>
                    <wp:lineTo x="0" y="21255"/>
                    <wp:lineTo x="21465" y="21255"/>
                    <wp:lineTo x="2146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0327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3B7BC" w14:textId="4E4335E3" w:rsidR="007E4F64" w:rsidRPr="006115BD" w:rsidRDefault="007E4F64" w:rsidP="008A6ADB">
                            <w:pPr>
                              <w:pStyle w:val="Heading1"/>
                              <w:rPr>
                                <w:rFonts w:ascii="American Typewriter" w:hAnsi="American Typewrite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000000" w:themeColor="text1"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  <w:p w14:paraId="394C5F1F" w14:textId="77777777" w:rsidR="007E4F64" w:rsidRPr="006115BD" w:rsidRDefault="007E4F64" w:rsidP="008A6ADB">
                            <w:pPr>
                              <w:pStyle w:val="Heading1"/>
                              <w:rPr>
                                <w:rFonts w:ascii="American Typewriter" w:hAnsi="American Typewrite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color w:val="000000" w:themeColor="text1"/>
                                <w:sz w:val="40"/>
                                <w:szCs w:val="40"/>
                              </w:rPr>
                              <w:t>Responsibilities</w:t>
                            </w:r>
                          </w:p>
                          <w:p w14:paraId="41E9FF1B" w14:textId="77777777" w:rsidR="007E4F64" w:rsidRDefault="007E4F64" w:rsidP="008A6ADB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530C" id="Rectangle 7" o:spid="_x0000_s1039" style="position:absolute;margin-left:302pt;margin-top:119.35pt;width:207.3pt;height:81.3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" fillcolor="#b2b2b2 [3205]" stroked="f">
                <v:textbox inset=",14.4pt,,14.4pt">
                  <w:txbxContent>
                    <w:p w14:paraId="1423B7BC" w14:textId="4E4335E3" w:rsidR="007E4F64" w:rsidRPr="006115BD" w:rsidRDefault="007E4F64" w:rsidP="008A6ADB">
                      <w:pPr>
                        <w:pStyle w:val="Heading1"/>
                        <w:rPr>
                          <w:rFonts w:ascii="American Typewriter" w:hAnsi="American Typewriter"/>
                          <w:color w:val="000000" w:themeColor="text1"/>
                          <w:sz w:val="40"/>
                          <w:szCs w:val="40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000000" w:themeColor="text1"/>
                          <w:sz w:val="40"/>
                          <w:szCs w:val="40"/>
                        </w:rPr>
                        <w:t>School</w:t>
                      </w:r>
                    </w:p>
                    <w:p w14:paraId="394C5F1F" w14:textId="77777777" w:rsidR="007E4F64" w:rsidRPr="006115BD" w:rsidRDefault="007E4F64" w:rsidP="008A6ADB">
                      <w:pPr>
                        <w:pStyle w:val="Heading1"/>
                        <w:rPr>
                          <w:rFonts w:ascii="American Typewriter" w:hAnsi="American Typewriter"/>
                          <w:color w:val="000000" w:themeColor="text1"/>
                          <w:sz w:val="40"/>
                          <w:szCs w:val="40"/>
                        </w:rPr>
                      </w:pPr>
                      <w:r w:rsidRPr="006115BD">
                        <w:rPr>
                          <w:rFonts w:ascii="American Typewriter" w:hAnsi="American Typewriter"/>
                          <w:color w:val="000000" w:themeColor="text1"/>
                          <w:sz w:val="40"/>
                          <w:szCs w:val="40"/>
                        </w:rPr>
                        <w:t>Responsibilities</w:t>
                      </w:r>
                    </w:p>
                    <w:p w14:paraId="41E9FF1B" w14:textId="77777777" w:rsidR="007E4F64" w:rsidRDefault="007E4F64" w:rsidP="008A6ADB">
                      <w:pPr>
                        <w:pStyle w:val="Heading2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2CC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E6914A" wp14:editId="24A73366">
                <wp:simplePos x="0" y="0"/>
                <wp:positionH relativeFrom="page">
                  <wp:posOffset>652780</wp:posOffset>
                </wp:positionH>
                <wp:positionV relativeFrom="page">
                  <wp:posOffset>640080</wp:posOffset>
                </wp:positionV>
                <wp:extent cx="2674620" cy="876300"/>
                <wp:effectExtent l="0" t="0" r="0" b="12700"/>
                <wp:wrapThrough wrapText="bothSides">
                  <wp:wrapPolygon edited="0">
                    <wp:start x="0" y="0"/>
                    <wp:lineTo x="0" y="21287"/>
                    <wp:lineTo x="21333" y="21287"/>
                    <wp:lineTo x="21333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FFD8E3" w14:textId="5346B6A1" w:rsidR="007E4F64" w:rsidRPr="006115BD" w:rsidRDefault="007E4F64" w:rsidP="008A6ADB">
                            <w:pPr>
                              <w:pStyle w:val="Heading1"/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Parent</w:t>
                            </w:r>
                            <w:r w:rsidR="00042CCC"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esponsibilities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914A" id="Rectangle 5" o:spid="_x0000_s1040" style="position:absolute;margin-left:51.4pt;margin-top:50.4pt;width:210.6pt;height:69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" fillcolor="black [3215]" stroked="f">
                <v:textbox inset=",7.2pt,,7.2pt">
                  <w:txbxContent>
                    <w:p w14:paraId="50FFD8E3" w14:textId="5346B6A1" w:rsidR="007E4F64" w:rsidRPr="006115BD" w:rsidRDefault="007E4F64" w:rsidP="008A6ADB">
                      <w:pPr>
                        <w:pStyle w:val="Heading1"/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Parent</w:t>
                      </w:r>
                      <w:r w:rsidR="00042CCC"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 R</w:t>
                      </w:r>
                      <w:r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esponsibilities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D6378">
        <w:rPr>
          <w:noProof/>
        </w:rPr>
        <w:drawing>
          <wp:anchor distT="0" distB="0" distL="114300" distR="114300" simplePos="0" relativeHeight="251669528" behindDoc="0" locked="0" layoutInCell="1" allowOverlap="1" wp14:anchorId="1E4FD95D" wp14:editId="656FEC5E">
            <wp:simplePos x="0" y="0"/>
            <wp:positionH relativeFrom="page">
              <wp:posOffset>4456430</wp:posOffset>
            </wp:positionH>
            <wp:positionV relativeFrom="page">
              <wp:posOffset>673100</wp:posOffset>
            </wp:positionV>
            <wp:extent cx="1511935" cy="843280"/>
            <wp:effectExtent l="0" t="0" r="12065" b="0"/>
            <wp:wrapThrough wrapText="bothSides">
              <wp:wrapPolygon edited="0">
                <wp:start x="0" y="0"/>
                <wp:lineTo x="0" y="20819"/>
                <wp:lineTo x="21409" y="20819"/>
                <wp:lineTo x="21409" y="0"/>
                <wp:lineTo x="0" y="0"/>
              </wp:wrapPolygon>
            </wp:wrapThrough>
            <wp:docPr id="48" name="Picture 48" descr="Macintosh HD:private:var:folders:gn:5qg2nqq560l5fnfr6zjtdn7c00010l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gn:5qg2nqq560l5fnfr6zjtdn7c00010l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F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375D4267" wp14:editId="28F70826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2020" cy="789940"/>
                <wp:effectExtent l="0" t="0" r="0" b="0"/>
                <wp:wrapThrough wrapText="bothSides">
                  <wp:wrapPolygon edited="0">
                    <wp:start x="0" y="0"/>
                    <wp:lineTo x="0" y="20836"/>
                    <wp:lineTo x="21275" y="20836"/>
                    <wp:lineTo x="21275" y="0"/>
                    <wp:lineTo x="0" y="0"/>
                  </wp:wrapPolygon>
                </wp:wrapThrough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789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9EF2B" w14:textId="648E427F" w:rsidR="007E4F64" w:rsidRPr="006115BD" w:rsidRDefault="007E4F64" w:rsidP="00784DBC">
                            <w:pPr>
                              <w:pStyle w:val="Heading1"/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S</w:t>
                            </w:r>
                            <w:r w:rsidR="00042CCC"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c</w:t>
                            </w:r>
                            <w:r w:rsidRPr="006115BD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holar Responsibilities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4267" id="_x0000_s1041" style="position:absolute;margin-left:568.8pt;margin-top:50.4pt;width:172.6pt;height:62.2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" fillcolor="black [3215]" stroked="f">
                <v:textbox inset=",7.2pt,,7.2pt">
                  <w:txbxContent>
                    <w:p w14:paraId="41B9EF2B" w14:textId="648E427F" w:rsidR="007E4F64" w:rsidRPr="006115BD" w:rsidRDefault="007E4F64" w:rsidP="00784DBC">
                      <w:pPr>
                        <w:pStyle w:val="Heading1"/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S</w:t>
                      </w:r>
                      <w:r w:rsidR="00042CCC"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c</w:t>
                      </w:r>
                      <w:r w:rsidRPr="006115BD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holar Responsibilities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A6ADB" w:rsidSect="0012781F">
      <w:headerReference w:type="default" r:id="rId11"/>
      <w:headerReference w:type="first" r:id="rId12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D202" w14:textId="77777777" w:rsidR="007F12F3" w:rsidRDefault="007F12F3">
      <w:pPr>
        <w:spacing w:after="0"/>
      </w:pPr>
      <w:r>
        <w:separator/>
      </w:r>
    </w:p>
  </w:endnote>
  <w:endnote w:type="continuationSeparator" w:id="0">
    <w:p w14:paraId="4FFE2156" w14:textId="77777777" w:rsidR="007F12F3" w:rsidRDefault="007F1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DEAF" w14:textId="77777777" w:rsidR="007F12F3" w:rsidRDefault="007F12F3">
      <w:pPr>
        <w:spacing w:after="0"/>
      </w:pPr>
      <w:r>
        <w:separator/>
      </w:r>
    </w:p>
  </w:footnote>
  <w:footnote w:type="continuationSeparator" w:id="0">
    <w:p w14:paraId="24A2A191" w14:textId="77777777" w:rsidR="007F12F3" w:rsidRDefault="007F1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2297" w14:textId="77777777" w:rsidR="007E4F64" w:rsidRDefault="007E4F64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0F692816" wp14:editId="503398A0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EBAAD"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&#13;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66731AA6" wp14:editId="68D23B0D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93D13"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&#13;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64305F60" wp14:editId="2EC7D72B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81E55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&#13;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439658AC" wp14:editId="79D4A655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7A54A6"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" fillcolor="#f8f8f8 [321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6DFE01A3" wp14:editId="4491C6AC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2ACA1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" fillcolor="#ddd [3204]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ABC8" w14:textId="77777777" w:rsidR="007E4F64" w:rsidRDefault="007E4F64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277F8316" wp14:editId="61D4AB39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2BCB3"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&#13;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36B98771" wp14:editId="068DDCCF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BF6DF"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&#13;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0B5CB41D" wp14:editId="7E7677E0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511BF"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&#13;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E1C72F" wp14:editId="6DA324D2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E80D0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&#13;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6C888D2" wp14:editId="7635B5EE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AEF1C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&#13;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05915CE8" wp14:editId="34A5E40F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C57EE"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&#13;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5B2ADAA1" wp14:editId="161241C2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47056"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&#13;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55717F33" wp14:editId="7E29AB8E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2E657"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&#13;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FA7533C" wp14:editId="7130E6F5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70882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&#13;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192DC0" wp14:editId="6CFD1C8D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7E6F0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&#13;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3D4C87" wp14:editId="5BADA1E5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468EE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" fillcolor="#ddd [3204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F5E"/>
    <w:multiLevelType w:val="hybridMultilevel"/>
    <w:tmpl w:val="2F0C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61FA9"/>
    <w:multiLevelType w:val="hybridMultilevel"/>
    <w:tmpl w:val="8BC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3F71"/>
    <w:multiLevelType w:val="hybridMultilevel"/>
    <w:tmpl w:val="23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A6ADB"/>
    <w:rsid w:val="00011AAF"/>
    <w:rsid w:val="00042CCC"/>
    <w:rsid w:val="000B6EBA"/>
    <w:rsid w:val="000D76B2"/>
    <w:rsid w:val="0012781F"/>
    <w:rsid w:val="001C2725"/>
    <w:rsid w:val="001F5FC5"/>
    <w:rsid w:val="00211429"/>
    <w:rsid w:val="002813F6"/>
    <w:rsid w:val="002B0E13"/>
    <w:rsid w:val="002F081E"/>
    <w:rsid w:val="0031313C"/>
    <w:rsid w:val="00322344"/>
    <w:rsid w:val="0034434F"/>
    <w:rsid w:val="00372FAE"/>
    <w:rsid w:val="00375DF5"/>
    <w:rsid w:val="003C506B"/>
    <w:rsid w:val="003F1170"/>
    <w:rsid w:val="003F16D7"/>
    <w:rsid w:val="00492042"/>
    <w:rsid w:val="004A3EA1"/>
    <w:rsid w:val="005904D5"/>
    <w:rsid w:val="006115BD"/>
    <w:rsid w:val="006316BE"/>
    <w:rsid w:val="006550F3"/>
    <w:rsid w:val="006568D9"/>
    <w:rsid w:val="006659D4"/>
    <w:rsid w:val="006753D3"/>
    <w:rsid w:val="006D67F8"/>
    <w:rsid w:val="00784DBC"/>
    <w:rsid w:val="007E4F64"/>
    <w:rsid w:val="007E720D"/>
    <w:rsid w:val="007F12F3"/>
    <w:rsid w:val="00880CAA"/>
    <w:rsid w:val="008A6ADB"/>
    <w:rsid w:val="009715D3"/>
    <w:rsid w:val="00982611"/>
    <w:rsid w:val="009B1FD1"/>
    <w:rsid w:val="009D017C"/>
    <w:rsid w:val="00A1217D"/>
    <w:rsid w:val="00A3110B"/>
    <w:rsid w:val="00A62637"/>
    <w:rsid w:val="00BD6378"/>
    <w:rsid w:val="00BE0F8C"/>
    <w:rsid w:val="00C23BDB"/>
    <w:rsid w:val="00C5242C"/>
    <w:rsid w:val="00C6137A"/>
    <w:rsid w:val="00D111D4"/>
    <w:rsid w:val="00D35280"/>
    <w:rsid w:val="00D75B47"/>
    <w:rsid w:val="00DC1774"/>
    <w:rsid w:val="00DF5512"/>
    <w:rsid w:val="00E2371A"/>
    <w:rsid w:val="00E6601D"/>
    <w:rsid w:val="00E80E12"/>
    <w:rsid w:val="00E855B4"/>
    <w:rsid w:val="00E87A30"/>
    <w:rsid w:val="00ED4A6A"/>
    <w:rsid w:val="00EF70C2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C8A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recedent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Macintosh%20HD:Applications:Microsoft%20Office%202011:Office:Media:Templates:Publishing%20Layout%20View:Brochures:Capital%20Brochure.dotx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Kinzie</dc:creator>
  <cp:keywords/>
  <dc:description/>
  <cp:lastModifiedBy>Karyn L. Kinzie</cp:lastModifiedBy>
  <cp:revision>2</cp:revision>
  <cp:lastPrinted>2020-10-07T15:30:00Z</cp:lastPrinted>
  <dcterms:created xsi:type="dcterms:W3CDTF">2020-10-07T15:30:00Z</dcterms:created>
  <dcterms:modified xsi:type="dcterms:W3CDTF">2020-10-07T15:30:00Z</dcterms:modified>
  <cp:category/>
</cp:coreProperties>
</file>