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EE" w:rsidRDefault="008940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232CE" wp14:editId="4153CC1F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8001000"/>
                <wp:effectExtent l="0" t="0" r="0" b="0"/>
                <wp:wrapThrough wrapText="bothSides">
                  <wp:wrapPolygon edited="0">
                    <wp:start x="92" y="0"/>
                    <wp:lineTo x="92" y="21531"/>
                    <wp:lineTo x="21415" y="21531"/>
                    <wp:lineTo x="21415" y="0"/>
                    <wp:lineTo x="92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12" w:rsidRPr="00CA1912" w:rsidRDefault="00CA1912" w:rsidP="00244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(3) Pronged Pocket Folders</w:t>
                            </w:r>
                          </w:p>
                          <w:p w:rsidR="00CA1912" w:rsidRPr="00CA1912" w:rsidRDefault="00CA1912" w:rsidP="00244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(3) Spiral Notebooks</w:t>
                            </w:r>
                          </w:p>
                          <w:p w:rsidR="00CA1912" w:rsidRPr="00CA1912" w:rsidRDefault="00CA1912" w:rsidP="00244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(1) Composition Notebook</w:t>
                            </w:r>
                          </w:p>
                          <w:p w:rsidR="00CA1912" w:rsidRPr="00CA1912" w:rsidRDefault="00CA1912" w:rsidP="00244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 xml:space="preserve">(1) Package of loose leaf </w:t>
                            </w:r>
                          </w:p>
                          <w:p w:rsidR="00CA1912" w:rsidRPr="00CA1912" w:rsidRDefault="00CA1912" w:rsidP="00CA1912">
                            <w:pPr>
                              <w:ind w:left="720" w:firstLine="720"/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notebook</w:t>
                            </w:r>
                            <w:proofErr w:type="gramEnd"/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 xml:space="preserve"> paper</w:t>
                            </w:r>
                          </w:p>
                          <w:p w:rsidR="00CA1912" w:rsidRPr="00CA1912" w:rsidRDefault="00CA1912" w:rsidP="00CA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(1) Soft pencil pouch (no boxes please)</w:t>
                            </w:r>
                          </w:p>
                          <w:p w:rsidR="00CA1912" w:rsidRPr="00CA1912" w:rsidRDefault="00CA1912" w:rsidP="00CA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(1) Package of glue sticks</w:t>
                            </w:r>
                          </w:p>
                          <w:p w:rsidR="00CA1912" w:rsidRPr="00CA1912" w:rsidRDefault="00CA1912" w:rsidP="00CA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(1) Box colored Pencils</w:t>
                            </w:r>
                          </w:p>
                          <w:p w:rsidR="00CA1912" w:rsidRPr="00CA1912" w:rsidRDefault="00CA1912" w:rsidP="00CA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(1) Box washable markers</w:t>
                            </w:r>
                          </w:p>
                          <w:p w:rsidR="00CA1912" w:rsidRPr="00CA1912" w:rsidRDefault="00CA1912" w:rsidP="00CA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(1) Student scissors</w:t>
                            </w:r>
                          </w:p>
                          <w:p w:rsidR="00CA1912" w:rsidRPr="00CA1912" w:rsidRDefault="00CA1912" w:rsidP="00CA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(1) Small pencil sharpener</w:t>
                            </w:r>
                          </w:p>
                          <w:p w:rsidR="00CA1912" w:rsidRPr="00CA1912" w:rsidRDefault="00CA1912" w:rsidP="00CA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(1) Package EXPO markers for student’s personal use.</w:t>
                            </w:r>
                          </w:p>
                          <w:p w:rsidR="00CA1912" w:rsidRPr="00CA1912" w:rsidRDefault="00CA1912" w:rsidP="00CA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(1) Package color highlighters for student’s personal use.</w:t>
                            </w:r>
                          </w:p>
                          <w:p w:rsidR="00CA1912" w:rsidRPr="00CA1912" w:rsidRDefault="00CA1912" w:rsidP="00CA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(2) Boxes tissues</w:t>
                            </w:r>
                          </w:p>
                          <w:p w:rsidR="00CA1912" w:rsidRPr="00CA1912" w:rsidRDefault="00CA1912" w:rsidP="00CA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(1</w:t>
                            </w:r>
                            <w:r w:rsidR="00A218B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-2</w:t>
                            </w: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) Bottle hand sanitizer</w:t>
                            </w:r>
                          </w:p>
                          <w:p w:rsidR="00CA1912" w:rsidRDefault="00CA1912" w:rsidP="00CA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(1</w:t>
                            </w:r>
                            <w:r w:rsidR="00A218B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-2</w:t>
                            </w: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) Container antibacterial wipes (store brand)</w:t>
                            </w:r>
                          </w:p>
                          <w:p w:rsidR="00CA1912" w:rsidRDefault="00CA1912" w:rsidP="00CA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 xml:space="preserve">(1) </w:t>
                            </w:r>
                            <w: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Box white magic erasers</w:t>
                            </w: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 xml:space="preserve"> (store brand)</w:t>
                            </w:r>
                          </w:p>
                          <w:p w:rsidR="00CA1912" w:rsidRDefault="00CA1912" w:rsidP="00CA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 xml:space="preserve">(1) Box sandwich sized </w:t>
                            </w:r>
                            <w:proofErr w:type="spellStart"/>
                            <w: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ziploc</w:t>
                            </w:r>
                            <w:proofErr w:type="spellEnd"/>
                            <w: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(store brand</w:t>
                            </w:r>
                            <w:proofErr w:type="gramStart"/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 xml:space="preserve">  BOYS</w:t>
                            </w:r>
                            <w:proofErr w:type="gramEnd"/>
                          </w:p>
                          <w:p w:rsidR="00CA1912" w:rsidRDefault="00CA1912" w:rsidP="00CA19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 xml:space="preserve">(1) Box gallon sized </w:t>
                            </w:r>
                            <w:proofErr w:type="spellStart"/>
                            <w: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ziploc</w:t>
                            </w:r>
                            <w:proofErr w:type="spellEnd"/>
                            <w: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(store brand</w:t>
                            </w:r>
                            <w:proofErr w:type="gramStart"/>
                            <w:r w:rsidRPr="00CA1912"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 xml:space="preserve">  GIRLS</w:t>
                            </w:r>
                            <w:proofErr w:type="gramEnd"/>
                          </w:p>
                          <w:p w:rsidR="00A218B2" w:rsidRDefault="00A218B2" w:rsidP="00A218B2">
                            <w:p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Thank you so much in advance for your cooperation.   We look forward to an outstanding year with your scholar.</w:t>
                            </w:r>
                          </w:p>
                          <w:p w:rsidR="00A218B2" w:rsidRPr="00A218B2" w:rsidRDefault="00A218B2" w:rsidP="00A218B2">
                            <w:pP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  <w:t>- Your Fourth grade Team</w:t>
                            </w:r>
                          </w:p>
                          <w:p w:rsidR="00CA1912" w:rsidRPr="00CA1912" w:rsidRDefault="00CA1912" w:rsidP="00A218B2">
                            <w:pPr>
                              <w:pStyle w:val="ListParagraph"/>
                              <w:rPr>
                                <w:rFonts w:ascii="Baoli SC Regular" w:eastAsia="Baoli SC Regular" w:hAnsi="Baoli SC Regular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1in;margin-top:108pt;width:468pt;height:63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remNA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" mv:complextextbox="1" filled="f" stroked="f">
                <v:textbox>
                  <w:txbxContent>
                    <w:p w:rsidR="00CA1912" w:rsidRPr="00CA1912" w:rsidRDefault="00CA1912" w:rsidP="00244A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(3) Pronged Pocket Folders</w:t>
                      </w:r>
                    </w:p>
                    <w:p w:rsidR="00CA1912" w:rsidRPr="00CA1912" w:rsidRDefault="00CA1912" w:rsidP="00244A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(3) Spiral Notebooks</w:t>
                      </w:r>
                    </w:p>
                    <w:p w:rsidR="00CA1912" w:rsidRPr="00CA1912" w:rsidRDefault="00CA1912" w:rsidP="00244A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(1) Composition Notebook</w:t>
                      </w:r>
                    </w:p>
                    <w:p w:rsidR="00CA1912" w:rsidRPr="00CA1912" w:rsidRDefault="00CA1912" w:rsidP="00244A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 xml:space="preserve">(1) Package of loose leaf </w:t>
                      </w:r>
                    </w:p>
                    <w:p w:rsidR="00CA1912" w:rsidRPr="00CA1912" w:rsidRDefault="00CA1912" w:rsidP="00CA1912">
                      <w:pPr>
                        <w:ind w:left="720" w:firstLine="720"/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proofErr w:type="gramStart"/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notebook</w:t>
                      </w:r>
                      <w:proofErr w:type="gramEnd"/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 xml:space="preserve"> paper</w:t>
                      </w:r>
                    </w:p>
                    <w:p w:rsidR="00CA1912" w:rsidRPr="00CA1912" w:rsidRDefault="00CA1912" w:rsidP="00CA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(1) Soft pencil pouch (no boxes please)</w:t>
                      </w:r>
                    </w:p>
                    <w:p w:rsidR="00CA1912" w:rsidRPr="00CA1912" w:rsidRDefault="00CA1912" w:rsidP="00CA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(1) Package of glue sticks</w:t>
                      </w:r>
                    </w:p>
                    <w:p w:rsidR="00CA1912" w:rsidRPr="00CA1912" w:rsidRDefault="00CA1912" w:rsidP="00CA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(1) Box colored Pencils</w:t>
                      </w:r>
                    </w:p>
                    <w:p w:rsidR="00CA1912" w:rsidRPr="00CA1912" w:rsidRDefault="00CA1912" w:rsidP="00CA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(1) Box washable markers</w:t>
                      </w:r>
                    </w:p>
                    <w:p w:rsidR="00CA1912" w:rsidRPr="00CA1912" w:rsidRDefault="00CA1912" w:rsidP="00CA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(1) Student scissors</w:t>
                      </w:r>
                    </w:p>
                    <w:p w:rsidR="00CA1912" w:rsidRPr="00CA1912" w:rsidRDefault="00CA1912" w:rsidP="00CA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(1) Small pencil sharpener</w:t>
                      </w:r>
                    </w:p>
                    <w:p w:rsidR="00CA1912" w:rsidRPr="00CA1912" w:rsidRDefault="00CA1912" w:rsidP="00CA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(1) Package EXPO markers for student’s personal use.</w:t>
                      </w:r>
                    </w:p>
                    <w:p w:rsidR="00CA1912" w:rsidRPr="00CA1912" w:rsidRDefault="00CA1912" w:rsidP="00CA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(1) Package color highlighters for student’s personal use.</w:t>
                      </w:r>
                    </w:p>
                    <w:p w:rsidR="00CA1912" w:rsidRPr="00CA1912" w:rsidRDefault="00CA1912" w:rsidP="00CA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(2) Boxes tissues</w:t>
                      </w:r>
                    </w:p>
                    <w:p w:rsidR="00CA1912" w:rsidRPr="00CA1912" w:rsidRDefault="00CA1912" w:rsidP="00CA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(1</w:t>
                      </w:r>
                      <w:r w:rsidR="00A218B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-2</w:t>
                      </w: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) Bottle hand sanitizer</w:t>
                      </w:r>
                    </w:p>
                    <w:p w:rsidR="00CA1912" w:rsidRDefault="00CA1912" w:rsidP="00CA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(1</w:t>
                      </w:r>
                      <w:r w:rsidR="00A218B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-2</w:t>
                      </w: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) Container antibacterial wipes (store brand)</w:t>
                      </w:r>
                    </w:p>
                    <w:p w:rsidR="00CA1912" w:rsidRDefault="00CA1912" w:rsidP="00CA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 xml:space="preserve">(1) </w:t>
                      </w:r>
                      <w: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Box white magic erasers</w:t>
                      </w: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 xml:space="preserve"> (store brand)</w:t>
                      </w:r>
                    </w:p>
                    <w:p w:rsidR="00CA1912" w:rsidRDefault="00CA1912" w:rsidP="00CA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 xml:space="preserve">(1) Box sandwich sized </w:t>
                      </w:r>
                      <w:proofErr w:type="spellStart"/>
                      <w: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ziploc</w:t>
                      </w:r>
                      <w:proofErr w:type="spellEnd"/>
                      <w: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 xml:space="preserve"> </w:t>
                      </w: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(store brand</w:t>
                      </w:r>
                      <w:proofErr w:type="gramStart"/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 xml:space="preserve">  BOYS</w:t>
                      </w:r>
                      <w:proofErr w:type="gramEnd"/>
                    </w:p>
                    <w:p w:rsidR="00CA1912" w:rsidRDefault="00CA1912" w:rsidP="00CA19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 xml:space="preserve">(1) Box gallon sized </w:t>
                      </w:r>
                      <w:proofErr w:type="spellStart"/>
                      <w: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ziploc</w:t>
                      </w:r>
                      <w:proofErr w:type="spellEnd"/>
                      <w: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 xml:space="preserve"> </w:t>
                      </w:r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(store brand</w:t>
                      </w:r>
                      <w:proofErr w:type="gramStart"/>
                      <w:r w:rsidRPr="00CA1912"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 xml:space="preserve">  GIRLS</w:t>
                      </w:r>
                      <w:proofErr w:type="gramEnd"/>
                    </w:p>
                    <w:p w:rsidR="00A218B2" w:rsidRDefault="00A218B2" w:rsidP="00A218B2">
                      <w:p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Thank you so much in advance for your cooperation.   We look forward to an outstanding year with your scholar.</w:t>
                      </w:r>
                    </w:p>
                    <w:p w:rsidR="00A218B2" w:rsidRPr="00A218B2" w:rsidRDefault="00A218B2" w:rsidP="00A218B2">
                      <w:pP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  <w:r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  <w:t>- Your Fourth grade Team</w:t>
                      </w:r>
                    </w:p>
                    <w:p w:rsidR="00CA1912" w:rsidRPr="00CA1912" w:rsidRDefault="00CA1912" w:rsidP="00A218B2">
                      <w:pPr>
                        <w:pStyle w:val="ListParagraph"/>
                        <w:rPr>
                          <w:rFonts w:ascii="Baoli SC Regular" w:eastAsia="Baoli SC Regular" w:hAnsi="Baoli SC Regular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6CA9F72" wp14:editId="6653BE9D">
            <wp:simplePos x="0" y="0"/>
            <wp:positionH relativeFrom="page">
              <wp:posOffset>635000</wp:posOffset>
            </wp:positionH>
            <wp:positionV relativeFrom="page">
              <wp:posOffset>685800</wp:posOffset>
            </wp:positionV>
            <wp:extent cx="6605270" cy="8686800"/>
            <wp:effectExtent l="0" t="0" r="0" b="0"/>
            <wp:wrapThrough wrapText="bothSides">
              <wp:wrapPolygon edited="0">
                <wp:start x="166" y="0"/>
                <wp:lineTo x="0" y="126"/>
                <wp:lineTo x="0" y="21474"/>
                <wp:lineTo x="83" y="21537"/>
                <wp:lineTo x="498" y="21537"/>
                <wp:lineTo x="21181" y="21537"/>
                <wp:lineTo x="21513" y="21221"/>
                <wp:lineTo x="21513" y="0"/>
                <wp:lineTo x="18356" y="0"/>
                <wp:lineTo x="166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bbled-e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27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483F3" wp14:editId="4F06BEDE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58000" cy="8001000"/>
                <wp:effectExtent l="0" t="0" r="0" b="0"/>
                <wp:wrapThrough wrapText="bothSides">
                  <wp:wrapPolygon edited="0">
                    <wp:start x="80" y="0"/>
                    <wp:lineTo x="80" y="21531"/>
                    <wp:lineTo x="21440" y="21531"/>
                    <wp:lineTo x="21440" y="0"/>
                    <wp:lineTo x="8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12" w:rsidRDefault="00CA1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pt;margin-top:54pt;width:540pt;height:63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" mv:complextextbox="1" filled="f" stroked="f">
                <v:textbox>
                  <w:txbxContent>
                    <w:p w:rsidR="00CA1912" w:rsidRDefault="00CA191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44A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0D53053" wp14:editId="1DABCCA7">
                <wp:simplePos x="0" y="0"/>
                <wp:positionH relativeFrom="page">
                  <wp:posOffset>914400</wp:posOffset>
                </wp:positionH>
                <wp:positionV relativeFrom="page">
                  <wp:posOffset>251460</wp:posOffset>
                </wp:positionV>
                <wp:extent cx="5486400" cy="941705"/>
                <wp:effectExtent l="0" t="0" r="0" b="23495"/>
                <wp:wrapTight wrapText="bothSides">
                  <wp:wrapPolygon edited="0">
                    <wp:start x="100" y="0"/>
                    <wp:lineTo x="100" y="21556"/>
                    <wp:lineTo x="21400" y="21556"/>
                    <wp:lineTo x="21400" y="0"/>
                    <wp:lineTo x="100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A1912" w:rsidRDefault="00CA1912" w:rsidP="00244AEE">
                            <w:pPr>
                              <w:pStyle w:val="Heading2"/>
                              <w:rPr>
                                <w:rFonts w:ascii="Baoli SC Regular" w:eastAsia="Baoli SC Regular" w:hAnsi="Baoli SC Regular"/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oli SC Regular" w:eastAsia="Baoli SC Regular" w:hAnsi="Baoli SC Regular"/>
                                <w:color w:val="auto"/>
                                <w:sz w:val="56"/>
                                <w:szCs w:val="56"/>
                              </w:rPr>
                              <w:t>Fox Hollow 2015/2016</w:t>
                            </w:r>
                          </w:p>
                          <w:p w:rsidR="00CA1912" w:rsidRPr="00244AEE" w:rsidRDefault="00CA1912" w:rsidP="00244AEE">
                            <w:pPr>
                              <w:pStyle w:val="Heading2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oli SC Regular" w:eastAsia="Baoli SC Regular" w:hAnsi="Baoli SC Regular"/>
                                <w:color w:val="auto"/>
                                <w:sz w:val="56"/>
                                <w:szCs w:val="56"/>
                              </w:rPr>
                              <w:t>Supply List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in;margin-top:19.8pt;width:6in;height:7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ITEfcCAABV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" o:allowincell="f" filled="f" stroked="f">
                <v:textbox inset=",0,,0">
                  <w:txbxContent>
                    <w:p w:rsidR="00CA1912" w:rsidRDefault="00CA1912" w:rsidP="00244AEE">
                      <w:pPr>
                        <w:pStyle w:val="Heading2"/>
                        <w:rPr>
                          <w:rFonts w:ascii="Baoli SC Regular" w:eastAsia="Baoli SC Regular" w:hAnsi="Baoli SC Regular"/>
                          <w:color w:val="auto"/>
                          <w:sz w:val="56"/>
                          <w:szCs w:val="56"/>
                        </w:rPr>
                      </w:pPr>
                      <w:r>
                        <w:rPr>
                          <w:rFonts w:ascii="Baoli SC Regular" w:eastAsia="Baoli SC Regular" w:hAnsi="Baoli SC Regular"/>
                          <w:color w:val="auto"/>
                          <w:sz w:val="56"/>
                          <w:szCs w:val="56"/>
                        </w:rPr>
                        <w:t>Fox Hollow 2015/2016</w:t>
                      </w:r>
                    </w:p>
                    <w:p w:rsidR="00CA1912" w:rsidRPr="00244AEE" w:rsidRDefault="00CA1912" w:rsidP="00244AEE">
                      <w:pPr>
                        <w:pStyle w:val="Heading2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Baoli SC Regular" w:eastAsia="Baoli SC Regular" w:hAnsi="Baoli SC Regular"/>
                          <w:color w:val="auto"/>
                          <w:sz w:val="56"/>
                          <w:szCs w:val="56"/>
                        </w:rPr>
                        <w:t>Supply List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44A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6D6BE" wp14:editId="66F91A14">
                <wp:simplePos x="0" y="0"/>
                <wp:positionH relativeFrom="page">
                  <wp:posOffset>4800600</wp:posOffset>
                </wp:positionH>
                <wp:positionV relativeFrom="page">
                  <wp:posOffset>685800</wp:posOffset>
                </wp:positionV>
                <wp:extent cx="2514600" cy="22860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A1912" w:rsidRDefault="00CA1912" w:rsidP="00244AEE">
                            <w:pPr>
                              <w:pStyle w:val="Exclamation"/>
                            </w:pPr>
                            <w:r>
                              <w:t>4!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378pt;margin-top:54pt;width:198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" fillcolor="gray [1629]" stroked="f">
                <v:textbox inset=",0,,7.2pt">
                  <w:txbxContent>
                    <w:p w:rsidR="00CA1912" w:rsidRDefault="00CA1912" w:rsidP="00244AEE">
                      <w:pPr>
                        <w:pStyle w:val="Exclamation"/>
                      </w:pPr>
                      <w:r>
                        <w:t>4!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A500C" wp14:editId="728DD3F1">
                <wp:simplePos x="0" y="0"/>
                <wp:positionH relativeFrom="page">
                  <wp:posOffset>4123690</wp:posOffset>
                </wp:positionH>
                <wp:positionV relativeFrom="page">
                  <wp:posOffset>4893310</wp:posOffset>
                </wp:positionV>
                <wp:extent cx="3108960" cy="656590"/>
                <wp:effectExtent l="0" t="381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A1912" w:rsidRDefault="00CA1912" w:rsidP="00244AEE">
                            <w:pPr>
                              <w:pStyle w:val="Date"/>
                            </w:pPr>
                            <w: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24.7pt;margin-top:385.3pt;width:244.8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" filled="f" stroked="f">
                <v:stroke o:forcedash="t"/>
                <v:textbox inset=",0,,0">
                  <w:txbxContent>
                    <w:p w:rsidR="00CA1912" w:rsidRDefault="00CA1912" w:rsidP="00244AEE">
                      <w:pPr>
                        <w:pStyle w:val="Date"/>
                      </w:pPr>
                      <w:r>
                        <w:t>[Date]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244AEE" w:rsidSect="00244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A2" w:rsidRDefault="00C444A2">
      <w:r>
        <w:separator/>
      </w:r>
    </w:p>
  </w:endnote>
  <w:endnote w:type="continuationSeparator" w:id="0">
    <w:p w:rsidR="00C444A2" w:rsidRDefault="00C4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12" w:rsidRDefault="00CA19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12" w:rsidRDefault="00CA191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12" w:rsidRDefault="00CA19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A2" w:rsidRDefault="00C444A2">
      <w:r>
        <w:separator/>
      </w:r>
    </w:p>
  </w:footnote>
  <w:footnote w:type="continuationSeparator" w:id="0">
    <w:p w:rsidR="00C444A2" w:rsidRDefault="00C444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12" w:rsidRDefault="00CA19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12" w:rsidRDefault="00CA191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12" w:rsidRDefault="00CA19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BD18ED"/>
    <w:multiLevelType w:val="hybridMultilevel"/>
    <w:tmpl w:val="CF3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F3109"/>
    <w:multiLevelType w:val="hybridMultilevel"/>
    <w:tmpl w:val="E752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244AEE"/>
    <w:rsid w:val="00244AEE"/>
    <w:rsid w:val="00376CF2"/>
    <w:rsid w:val="003F4489"/>
    <w:rsid w:val="00696D1C"/>
    <w:rsid w:val="00894014"/>
    <w:rsid w:val="008A4F76"/>
    <w:rsid w:val="00930228"/>
    <w:rsid w:val="00A05A1F"/>
    <w:rsid w:val="00A218B2"/>
    <w:rsid w:val="00AA51B2"/>
    <w:rsid w:val="00C444A2"/>
    <w:rsid w:val="00CA1912"/>
    <w:rsid w:val="00D97D52"/>
    <w:rsid w:val="00DA3D7F"/>
    <w:rsid w:val="00DD51E0"/>
    <w:rsid w:val="00E85CC3"/>
    <w:rsid w:val="00F657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F8F8F8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B2B2B2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B2B2B2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DDDDDD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DDDDDD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969696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969696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F8F8F8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paragraph" w:styleId="ListParagraph">
    <w:name w:val="List Paragraph"/>
    <w:basedOn w:val="Normal"/>
    <w:rsid w:val="00244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F8F8F8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B2B2B2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B2B2B2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DDDDDD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DDDDDD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969696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969696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F8F8F8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paragraph" w:styleId="ListParagraph">
    <w:name w:val="List Paragraph"/>
    <w:basedOn w:val="Normal"/>
    <w:rsid w:val="0024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OS%20X%20Install%20ES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1</TotalTime>
  <Pages>1</Pages>
  <Words>1</Words>
  <Characters>6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Hooper</dc:creator>
  <cp:keywords/>
  <dc:description/>
  <cp:lastModifiedBy>Christine Roppolo</cp:lastModifiedBy>
  <cp:revision>2</cp:revision>
  <cp:lastPrinted>2015-06-04T19:06:00Z</cp:lastPrinted>
  <dcterms:created xsi:type="dcterms:W3CDTF">2015-07-14T13:28:00Z</dcterms:created>
  <dcterms:modified xsi:type="dcterms:W3CDTF">2015-07-14T13:28:00Z</dcterms:modified>
  <cp:category/>
</cp:coreProperties>
</file>